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87"/>
        <w:gridCol w:w="5091"/>
      </w:tblGrid>
      <w:tr w:rsidR="00F14ED5" w:rsidRPr="008323B0" w14:paraId="2DFCCD25" w14:textId="77777777" w:rsidTr="00D77270">
        <w:trPr>
          <w:trHeight w:val="2262"/>
        </w:trPr>
        <w:tc>
          <w:tcPr>
            <w:tcW w:w="5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FCCD1D" w14:textId="285742DA" w:rsidR="00F14ED5" w:rsidRPr="00B54970" w:rsidRDefault="00D77270" w:rsidP="00D77270">
            <w:pPr>
              <w:jc w:val="center"/>
              <w:rPr>
                <w:rFonts w:cs="Arial"/>
                <w:szCs w:val="28"/>
              </w:rPr>
            </w:pPr>
            <w:r w:rsidRPr="00B54970">
              <w:rPr>
                <w:rFonts w:cs="Arial"/>
                <w:szCs w:val="28"/>
              </w:rPr>
              <w:t>Canberra Health Services</w:t>
            </w:r>
          </w:p>
          <w:p w14:paraId="2DFCCD1E" w14:textId="77777777" w:rsidR="00F14ED5" w:rsidRDefault="00F14ED5" w:rsidP="00D772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B834C92" w14:textId="110DA905" w:rsidR="00B54970" w:rsidRDefault="00B54970" w:rsidP="00D772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6C4A57F" w14:textId="77777777" w:rsidR="00B54970" w:rsidRPr="008323B0" w:rsidRDefault="00B54970" w:rsidP="00D772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bookmarkStart w:id="0" w:name="OLE_LINK1"/>
          <w:bookmarkStart w:id="1" w:name="OLE_LINK2"/>
          <w:bookmarkStart w:id="2" w:name="OLE_LINK3"/>
          <w:bookmarkStart w:id="3" w:name="OLE_LINK4"/>
          <w:p w14:paraId="2DFCCD1F" w14:textId="3F22C013" w:rsidR="00543E4F" w:rsidRDefault="0028771E" w:rsidP="00D77270">
            <w:pPr>
              <w:jc w:val="center"/>
              <w:rPr>
                <w:rFonts w:cs="Arial"/>
                <w:szCs w:val="28"/>
              </w:rPr>
            </w:pPr>
            <w:r w:rsidRPr="00D77270">
              <w:rPr>
                <w:rFonts w:cs="Arial"/>
                <w:b/>
              </w:rPr>
              <w:fldChar w:fldCharType="begin"/>
            </w:r>
            <w:r w:rsidR="00543E4F" w:rsidRPr="00D77270">
              <w:rPr>
                <w:rFonts w:cs="Arial"/>
                <w:b/>
              </w:rPr>
              <w:instrText xml:space="preserve"> DOCPROPERTY  Title  \* MERGEFORMAT </w:instrText>
            </w:r>
            <w:r w:rsidRPr="00D77270">
              <w:rPr>
                <w:rFonts w:cs="Arial"/>
                <w:b/>
              </w:rPr>
              <w:fldChar w:fldCharType="separate"/>
            </w:r>
            <w:r w:rsidR="009A4E2D">
              <w:rPr>
                <w:rFonts w:cs="Arial"/>
                <w:b/>
              </w:rPr>
              <w:t>PATIENT INFORMATION AND REFERRAL FORM CHI - ENOTE</w:t>
            </w:r>
            <w:r w:rsidRPr="00D77270">
              <w:rPr>
                <w:rFonts w:cs="Arial"/>
                <w:b/>
              </w:rPr>
              <w:fldChar w:fldCharType="end"/>
            </w:r>
            <w:bookmarkEnd w:id="0"/>
            <w:bookmarkEnd w:id="1"/>
            <w:bookmarkEnd w:id="2"/>
            <w:bookmarkEnd w:id="3"/>
            <w:r w:rsidR="009A4E2D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14:paraId="513BAE9A" w14:textId="77777777" w:rsidR="00D77270" w:rsidRDefault="00D77270">
            <w:pPr>
              <w:rPr>
                <w:rFonts w:cs="Arial"/>
                <w:szCs w:val="28"/>
              </w:rPr>
            </w:pPr>
          </w:p>
          <w:p w14:paraId="1912D6BE" w14:textId="77777777" w:rsidR="00D77270" w:rsidRPr="000F197C" w:rsidRDefault="00D77270">
            <w:pPr>
              <w:rPr>
                <w:rFonts w:cs="Arial"/>
                <w:sz w:val="20"/>
                <w:szCs w:val="28"/>
              </w:rPr>
            </w:pPr>
          </w:p>
          <w:p w14:paraId="2DFCCD20" w14:textId="52E7860C" w:rsidR="004E495C" w:rsidRPr="00550573" w:rsidRDefault="00DC4EAE" w:rsidP="00D31772">
            <w:pPr>
              <w:rPr>
                <w:rFonts w:cs="Arial"/>
                <w:sz w:val="20"/>
                <w:szCs w:val="20"/>
              </w:rPr>
            </w:pPr>
            <w:r w:rsidRPr="00DC4EAE">
              <w:rPr>
                <w:rFonts w:cs="Arial"/>
                <w:b/>
                <w:sz w:val="20"/>
                <w:szCs w:val="20"/>
              </w:rPr>
              <w:t>CHI Phone: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730449">
              <w:rPr>
                <w:rFonts w:cs="Arial"/>
                <w:sz w:val="20"/>
                <w:szCs w:val="20"/>
              </w:rPr>
              <w:t>5124</w:t>
            </w:r>
            <w:r>
              <w:rPr>
                <w:rFonts w:cs="Arial"/>
                <w:sz w:val="20"/>
                <w:szCs w:val="20"/>
              </w:rPr>
              <w:t xml:space="preserve"> 9977 </w:t>
            </w:r>
            <w:r>
              <w:rPr>
                <w:rFonts w:cs="Arial"/>
                <w:sz w:val="20"/>
                <w:szCs w:val="20"/>
              </w:rPr>
              <w:tab/>
            </w:r>
            <w:r w:rsidRPr="00DC4EAE">
              <w:rPr>
                <w:rFonts w:cs="Arial"/>
                <w:b/>
                <w:sz w:val="20"/>
                <w:szCs w:val="20"/>
              </w:rPr>
              <w:t>Fax: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730449">
              <w:rPr>
                <w:rFonts w:cs="Arial"/>
                <w:sz w:val="20"/>
                <w:szCs w:val="20"/>
              </w:rPr>
              <w:t>5124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31772">
              <w:rPr>
                <w:rFonts w:cs="Arial"/>
                <w:sz w:val="20"/>
                <w:szCs w:val="20"/>
              </w:rPr>
              <w:t>1082</w:t>
            </w:r>
          </w:p>
        </w:tc>
        <w:tc>
          <w:tcPr>
            <w:tcW w:w="51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FCCD21" w14:textId="375509B5" w:rsidR="00F14ED5" w:rsidRPr="008323B0" w:rsidRDefault="00F14ED5" w:rsidP="008323B0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8323B0">
              <w:rPr>
                <w:rFonts w:cs="Arial"/>
                <w:b/>
                <w:sz w:val="20"/>
                <w:szCs w:val="20"/>
              </w:rPr>
              <w:t xml:space="preserve">URN: </w:t>
            </w:r>
            <w:r w:rsidR="009A4E2D" w:rsidRPr="009A4E2D">
              <w:rPr>
                <w:rStyle w:val="URNStyle"/>
              </w:rPr>
              <w:fldChar w:fldCharType="begin">
                <w:ffData>
                  <w:name w:val="URNStyle"/>
                  <w:enabled/>
                  <w:calcOnExit w:val="0"/>
                  <w:statusText w:type="text" w:val="Please type URN"/>
                  <w:textInput>
                    <w:maxLength w:val="12"/>
                  </w:textInput>
                </w:ffData>
              </w:fldChar>
            </w:r>
            <w:bookmarkStart w:id="4" w:name="URNStyle"/>
            <w:r w:rsidR="009A4E2D" w:rsidRPr="009A4E2D">
              <w:rPr>
                <w:rStyle w:val="URNStyle"/>
              </w:rPr>
              <w:instrText xml:space="preserve"> FORMTEXT </w:instrText>
            </w:r>
            <w:r w:rsidR="009A4E2D" w:rsidRPr="009A4E2D">
              <w:rPr>
                <w:rStyle w:val="URNStyle"/>
              </w:rPr>
            </w:r>
            <w:r w:rsidR="009A4E2D" w:rsidRPr="009A4E2D">
              <w:rPr>
                <w:rStyle w:val="URNStyle"/>
              </w:rPr>
              <w:fldChar w:fldCharType="separate"/>
            </w:r>
            <w:bookmarkStart w:id="5" w:name="_GoBack"/>
            <w:r w:rsidR="009A4E2D" w:rsidRPr="009A4E2D">
              <w:rPr>
                <w:rStyle w:val="URNStyle"/>
              </w:rPr>
              <w:t> </w:t>
            </w:r>
            <w:r w:rsidR="009A4E2D" w:rsidRPr="009A4E2D">
              <w:rPr>
                <w:rStyle w:val="URNStyle"/>
              </w:rPr>
              <w:t> </w:t>
            </w:r>
            <w:r w:rsidR="009A4E2D" w:rsidRPr="009A4E2D">
              <w:rPr>
                <w:rStyle w:val="URNStyle"/>
              </w:rPr>
              <w:t> </w:t>
            </w:r>
            <w:r w:rsidR="009A4E2D" w:rsidRPr="009A4E2D">
              <w:rPr>
                <w:rStyle w:val="URNStyle"/>
              </w:rPr>
              <w:t> </w:t>
            </w:r>
            <w:r w:rsidR="009A4E2D" w:rsidRPr="009A4E2D">
              <w:rPr>
                <w:rStyle w:val="URNStyle"/>
              </w:rPr>
              <w:t> </w:t>
            </w:r>
            <w:bookmarkEnd w:id="5"/>
            <w:r w:rsidR="009A4E2D" w:rsidRPr="009A4E2D">
              <w:rPr>
                <w:rStyle w:val="URNStyle"/>
              </w:rPr>
              <w:fldChar w:fldCharType="end"/>
            </w:r>
            <w:bookmarkEnd w:id="4"/>
          </w:p>
          <w:p w14:paraId="2DFCCD22" w14:textId="0DE4CC8A" w:rsidR="00F14ED5" w:rsidRPr="008323B0" w:rsidRDefault="00E25175" w:rsidP="00B54970">
            <w:pPr>
              <w:tabs>
                <w:tab w:val="left" w:pos="2431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Family name</w:t>
            </w:r>
            <w:r w:rsidR="00F14ED5" w:rsidRPr="008323B0">
              <w:rPr>
                <w:rFonts w:cs="Arial"/>
                <w:b/>
                <w:sz w:val="20"/>
                <w:szCs w:val="20"/>
              </w:rPr>
              <w:t xml:space="preserve">: </w:t>
            </w:r>
            <w:bookmarkStart w:id="6" w:name="Text2"/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Please Enter Surname of patient."/>
                  <w:textInput>
                    <w:maxLength w:val="30"/>
                  </w:textInput>
                </w:ffData>
              </w:fldChar>
            </w:r>
            <w:r w:rsidR="00077CD3" w:rsidRPr="008323B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 w:rsidRPr="008323B0">
              <w:rPr>
                <w:rFonts w:cs="Arial"/>
                <w:sz w:val="20"/>
                <w:szCs w:val="20"/>
              </w:rPr>
            </w:r>
            <w:r w:rsidR="0028771E" w:rsidRPr="008323B0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  <w:p w14:paraId="2DFCCD23" w14:textId="77777777" w:rsidR="00F14ED5" w:rsidRPr="008323B0" w:rsidRDefault="00F14ED5" w:rsidP="008323B0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8323B0">
              <w:rPr>
                <w:rFonts w:cs="Arial"/>
                <w:b/>
                <w:sz w:val="20"/>
                <w:szCs w:val="20"/>
              </w:rPr>
              <w:t xml:space="preserve">Given names: </w:t>
            </w:r>
            <w:bookmarkStart w:id="7" w:name="Text3"/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Please enter first name of patient."/>
                  <w:textInput>
                    <w:maxLength w:val="30"/>
                  </w:textInput>
                </w:ffData>
              </w:fldChar>
            </w:r>
            <w:r w:rsidR="00077CD3" w:rsidRPr="008323B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 w:rsidRPr="008323B0">
              <w:rPr>
                <w:rFonts w:cs="Arial"/>
                <w:sz w:val="20"/>
                <w:szCs w:val="20"/>
              </w:rPr>
            </w:r>
            <w:r w:rsidR="0028771E" w:rsidRPr="008323B0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  <w:p w14:paraId="2DFCCD24" w14:textId="77777777" w:rsidR="00F14ED5" w:rsidRPr="008323B0" w:rsidRDefault="00F14ED5" w:rsidP="000F197C">
            <w:pPr>
              <w:spacing w:before="240" w:after="40"/>
              <w:rPr>
                <w:rFonts w:cs="Arial"/>
                <w:sz w:val="20"/>
                <w:szCs w:val="20"/>
              </w:rPr>
            </w:pPr>
            <w:r w:rsidRPr="008323B0">
              <w:rPr>
                <w:rFonts w:cs="Arial"/>
                <w:b/>
                <w:sz w:val="20"/>
                <w:szCs w:val="20"/>
              </w:rPr>
              <w:t xml:space="preserve">Date of Birth: </w:t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DOB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8" w:name="Text4"/>
            <w:r w:rsidR="000F197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>
              <w:rPr>
                <w:rFonts w:cs="Arial"/>
                <w:sz w:val="20"/>
                <w:szCs w:val="20"/>
              </w:rPr>
            </w:r>
            <w:r w:rsidR="0028771E">
              <w:rPr>
                <w:rFonts w:cs="Arial"/>
                <w:sz w:val="20"/>
                <w:szCs w:val="20"/>
              </w:rPr>
              <w:fldChar w:fldCharType="separate"/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="004E495C">
              <w:tab/>
            </w:r>
            <w:r w:rsidR="004E495C">
              <w:tab/>
            </w:r>
            <w:r w:rsidR="000F197C">
              <w:rPr>
                <w:rFonts w:cs="Arial"/>
                <w:b/>
                <w:sz w:val="20"/>
                <w:szCs w:val="20"/>
              </w:rPr>
              <w:t>Sex</w:t>
            </w:r>
            <w:r w:rsidRPr="008323B0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select)"/>
                    <w:listEntry w:val="Male"/>
                    <w:listEntry w:val="Female"/>
                  </w:ddList>
                </w:ffData>
              </w:fldChar>
            </w:r>
            <w:bookmarkStart w:id="9" w:name="Dropdown3"/>
            <w:r w:rsidR="000F197C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94436" w:rsidRPr="008323B0" w14:paraId="2DFCCD30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10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DFCCD26" w14:textId="77777777" w:rsidR="00DC4EAE" w:rsidRPr="006F6235" w:rsidRDefault="00DC4EAE" w:rsidP="008323B0">
            <w:pPr>
              <w:spacing w:before="120" w:after="120"/>
              <w:jc w:val="both"/>
              <w:rPr>
                <w:rFonts w:cs="Arial"/>
                <w:b/>
              </w:rPr>
            </w:pPr>
            <w:r w:rsidRPr="006F6235">
              <w:rPr>
                <w:rFonts w:cs="Arial"/>
                <w:b/>
              </w:rPr>
              <w:t>Consumer Details:</w:t>
            </w:r>
          </w:p>
          <w:p w14:paraId="2DFCCD27" w14:textId="77777777" w:rsidR="00DC4EAE" w:rsidRPr="008323B0" w:rsidRDefault="00DC4EAE" w:rsidP="00DC4EAE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C4EAE">
              <w:rPr>
                <w:rFonts w:cs="Arial"/>
                <w:sz w:val="20"/>
              </w:rPr>
              <w:t>Title: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 w:rsidR="00550573" w:rsidRPr="008323B0">
              <w:rPr>
                <w:rFonts w:cs="Arial"/>
                <w:b/>
                <w:sz w:val="20"/>
              </w:rPr>
              <w:t xml:space="preserve"> </w:t>
            </w:r>
            <w:r w:rsidR="000F197C">
              <w:rPr>
                <w:rFonts w:cs="Arial"/>
                <w:b/>
                <w:sz w:val="20"/>
              </w:rPr>
              <w:tab/>
            </w:r>
            <w:r w:rsidR="000F197C">
              <w:rPr>
                <w:rFonts w:cs="Arial"/>
                <w:b/>
                <w:sz w:val="20"/>
              </w:rPr>
              <w:tab/>
            </w:r>
            <w:r w:rsidRPr="00DC4EAE">
              <w:rPr>
                <w:rFonts w:cs="Arial"/>
                <w:sz w:val="20"/>
              </w:rPr>
              <w:t>Given Names</w:t>
            </w:r>
            <w:r w:rsidR="00550573" w:rsidRPr="00DC4EAE">
              <w:rPr>
                <w:rFonts w:cs="Arial"/>
                <w:sz w:val="20"/>
              </w:rPr>
              <w:t>:</w:t>
            </w:r>
            <w:r w:rsidR="00550573" w:rsidRPr="008323B0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41"/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bookmarkEnd w:id="10"/>
            <w:r>
              <w:rPr>
                <w:rFonts w:cs="Arial"/>
                <w:b/>
                <w:sz w:val="20"/>
              </w:rPr>
              <w:tab/>
            </w:r>
            <w:r w:rsidR="000F197C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Surn</w:t>
            </w:r>
            <w:r w:rsidRPr="00DC4EAE">
              <w:rPr>
                <w:rFonts w:cs="Arial"/>
                <w:sz w:val="20"/>
              </w:rPr>
              <w:t>ame:</w:t>
            </w:r>
            <w:r w:rsidRPr="008323B0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  <w:p w14:paraId="2DFCCD28" w14:textId="77777777" w:rsidR="00DC4EAE" w:rsidRPr="008323B0" w:rsidRDefault="00DC4EAE" w:rsidP="00DC4EAE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Usual Address</w:t>
            </w:r>
            <w:r w:rsidRPr="00DC4EAE">
              <w:rPr>
                <w:rFonts w:cs="Arial"/>
                <w:sz w:val="20"/>
              </w:rPr>
              <w:t>:</w:t>
            </w:r>
            <w:r w:rsidRPr="008323B0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  <w:p w14:paraId="2DFCCD29" w14:textId="77777777" w:rsidR="00DC4EAE" w:rsidRPr="008323B0" w:rsidRDefault="00DC4EAE" w:rsidP="00DC4EAE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 (home):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Phone (mobile):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  <w:p w14:paraId="2DFCCD2A" w14:textId="695E9DAF" w:rsidR="00DC4EAE" w:rsidRPr="008323B0" w:rsidRDefault="00DC4EAE" w:rsidP="00DC4EAE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C4EAE">
              <w:rPr>
                <w:rFonts w:cs="Arial"/>
                <w:b/>
                <w:sz w:val="20"/>
                <w:szCs w:val="20"/>
              </w:rPr>
              <w:t>Message Authorisation: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Home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Mobile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SMS</w:t>
            </w:r>
            <w:r w:rsidR="00730449">
              <w:rPr>
                <w:rFonts w:cs="Arial"/>
                <w:sz w:val="20"/>
              </w:rPr>
              <w:tab/>
            </w:r>
            <w:r w:rsidR="00730449">
              <w:rPr>
                <w:rFonts w:cs="Arial"/>
                <w:sz w:val="20"/>
              </w:rPr>
              <w:tab/>
            </w:r>
            <w:r w:rsidR="00730449">
              <w:rPr>
                <w:rFonts w:cs="Arial"/>
                <w:sz w:val="20"/>
              </w:rPr>
              <w:tab/>
            </w:r>
            <w:r w:rsidR="00730449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449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730449" w:rsidRPr="008323B0">
              <w:rPr>
                <w:rFonts w:cs="Arial"/>
                <w:sz w:val="20"/>
                <w:szCs w:val="20"/>
              </w:rPr>
              <w:fldChar w:fldCharType="end"/>
            </w:r>
            <w:r w:rsidR="00730449" w:rsidRPr="008323B0">
              <w:rPr>
                <w:rFonts w:cs="Arial"/>
                <w:b/>
                <w:sz w:val="20"/>
              </w:rPr>
              <w:tab/>
            </w:r>
            <w:r w:rsidR="00730449">
              <w:rPr>
                <w:rFonts w:cs="Arial"/>
                <w:b/>
                <w:sz w:val="20"/>
              </w:rPr>
              <w:t>E</w:t>
            </w:r>
            <w:r w:rsidR="00730449">
              <w:rPr>
                <w:rFonts w:cs="Arial"/>
                <w:sz w:val="20"/>
              </w:rPr>
              <w:t>mail</w:t>
            </w:r>
          </w:p>
          <w:p w14:paraId="2DFCCD2B" w14:textId="77777777" w:rsidR="00EB2C86" w:rsidRDefault="00DC4EAE" w:rsidP="008323B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6F6235">
              <w:rPr>
                <w:rFonts w:cs="Arial"/>
                <w:b/>
                <w:sz w:val="20"/>
                <w:szCs w:val="20"/>
              </w:rPr>
              <w:t>Service Address and Phone</w:t>
            </w:r>
            <w:r>
              <w:rPr>
                <w:rFonts w:cs="Arial"/>
                <w:sz w:val="20"/>
                <w:szCs w:val="20"/>
              </w:rPr>
              <w:t xml:space="preserve"> (if different from above)</w:t>
            </w:r>
          </w:p>
          <w:p w14:paraId="2DFCCD2C" w14:textId="77777777" w:rsidR="00DC4EAE" w:rsidRPr="008323B0" w:rsidRDefault="00DC4EAE" w:rsidP="00DC4EAE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Address</w:t>
            </w:r>
            <w:r w:rsidRPr="00DC4EAE">
              <w:rPr>
                <w:rFonts w:cs="Arial"/>
                <w:sz w:val="20"/>
              </w:rPr>
              <w:t>:</w:t>
            </w:r>
            <w:r w:rsidRPr="008323B0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  <w:p w14:paraId="2DFCCD2D" w14:textId="5FF9EED5" w:rsidR="00DC4EAE" w:rsidRPr="008323B0" w:rsidRDefault="00DC4EAE" w:rsidP="00DC4EAE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 / Mobile: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730449">
              <w:rPr>
                <w:rFonts w:cs="Arial"/>
                <w:sz w:val="20"/>
                <w:szCs w:val="20"/>
              </w:rPr>
              <w:tab/>
            </w:r>
            <w:r w:rsidR="00730449">
              <w:rPr>
                <w:rFonts w:cs="Arial"/>
                <w:sz w:val="20"/>
                <w:szCs w:val="20"/>
              </w:rPr>
              <w:tab/>
              <w:t>Email:</w:t>
            </w:r>
            <w:r w:rsidR="00730449">
              <w:rPr>
                <w:rFonts w:cs="Arial"/>
                <w:sz w:val="20"/>
              </w:rPr>
              <w:t xml:space="preserve"> </w:t>
            </w:r>
            <w:r w:rsidR="0073044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449">
              <w:rPr>
                <w:rFonts w:cs="Arial"/>
                <w:b/>
                <w:sz w:val="20"/>
              </w:rPr>
              <w:instrText xml:space="preserve"> FORMTEXT </w:instrText>
            </w:r>
            <w:r w:rsidR="00730449">
              <w:rPr>
                <w:rFonts w:cs="Arial"/>
                <w:b/>
                <w:sz w:val="20"/>
              </w:rPr>
            </w:r>
            <w:r w:rsidR="00730449">
              <w:rPr>
                <w:rFonts w:cs="Arial"/>
                <w:b/>
                <w:sz w:val="20"/>
              </w:rPr>
              <w:fldChar w:fldCharType="separate"/>
            </w:r>
            <w:r w:rsidR="00730449">
              <w:rPr>
                <w:rFonts w:cs="Arial"/>
                <w:b/>
                <w:noProof/>
                <w:sz w:val="20"/>
              </w:rPr>
              <w:t> </w:t>
            </w:r>
            <w:r w:rsidR="00730449">
              <w:rPr>
                <w:rFonts w:cs="Arial"/>
                <w:b/>
                <w:noProof/>
                <w:sz w:val="20"/>
              </w:rPr>
              <w:t> </w:t>
            </w:r>
            <w:r w:rsidR="00730449">
              <w:rPr>
                <w:rFonts w:cs="Arial"/>
                <w:b/>
                <w:noProof/>
                <w:sz w:val="20"/>
              </w:rPr>
              <w:t> </w:t>
            </w:r>
            <w:r w:rsidR="00730449">
              <w:rPr>
                <w:rFonts w:cs="Arial"/>
                <w:b/>
                <w:noProof/>
                <w:sz w:val="20"/>
              </w:rPr>
              <w:t> </w:t>
            </w:r>
            <w:r w:rsidR="00730449">
              <w:rPr>
                <w:rFonts w:cs="Arial"/>
                <w:b/>
                <w:noProof/>
                <w:sz w:val="20"/>
              </w:rPr>
              <w:t> </w:t>
            </w:r>
            <w:r w:rsidR="00730449">
              <w:rPr>
                <w:rFonts w:cs="Arial"/>
                <w:b/>
                <w:sz w:val="20"/>
              </w:rPr>
              <w:fldChar w:fldCharType="end"/>
            </w:r>
            <w:r w:rsidR="00730449">
              <w:rPr>
                <w:rFonts w:cs="Arial"/>
                <w:sz w:val="20"/>
                <w:szCs w:val="20"/>
              </w:rPr>
              <w:t xml:space="preserve"> </w:t>
            </w:r>
          </w:p>
          <w:p w14:paraId="2DFCCD2E" w14:textId="77777777" w:rsidR="00DC4EAE" w:rsidRPr="006F6235" w:rsidRDefault="00DC4EAE" w:rsidP="008323B0">
            <w:pPr>
              <w:spacing w:before="120" w:after="120"/>
              <w:jc w:val="both"/>
              <w:rPr>
                <w:rFonts w:cs="Arial"/>
                <w:b/>
              </w:rPr>
            </w:pPr>
            <w:r w:rsidRPr="006F6235">
              <w:rPr>
                <w:rFonts w:cs="Arial"/>
                <w:b/>
              </w:rPr>
              <w:t>Baby’s Details</w:t>
            </w:r>
          </w:p>
          <w:p w14:paraId="2DFCCD2F" w14:textId="77777777" w:rsidR="0051447F" w:rsidRPr="006F6235" w:rsidRDefault="00DC4EAE" w:rsidP="000F197C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</w:rPr>
              <w:t>Name</w:t>
            </w:r>
            <w:r w:rsidRPr="00DC4EAE">
              <w:rPr>
                <w:rFonts w:cs="Arial"/>
                <w:sz w:val="20"/>
              </w:rPr>
              <w:t>:</w:t>
            </w:r>
            <w:r w:rsidRPr="008323B0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ab/>
            </w:r>
            <w:r w:rsidRPr="00DC4EAE">
              <w:rPr>
                <w:rFonts w:cs="Arial"/>
                <w:sz w:val="20"/>
              </w:rPr>
              <w:t>Gender: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Male"/>
                    <w:listEntry w:val="Female"/>
                  </w:ddList>
                </w:ffData>
              </w:fldChar>
            </w:r>
            <w:r w:rsidR="000F197C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DC4EAE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of Birth</w:t>
            </w:r>
            <w:r w:rsidRPr="00DC4EAE">
              <w:rPr>
                <w:rFonts w:cs="Arial"/>
                <w:sz w:val="20"/>
              </w:rPr>
              <w:t xml:space="preserve">: </w:t>
            </w:r>
            <w:r w:rsidRPr="00DC4EAE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F197C"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ab/>
            </w:r>
          </w:p>
        </w:tc>
      </w:tr>
      <w:tr w:rsidR="00EB2C86" w:rsidRPr="008323B0" w14:paraId="2DFCCD38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FCCD31" w14:textId="77777777" w:rsidR="006F6235" w:rsidRDefault="006F6235" w:rsidP="008323B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Next of Kin</w:t>
            </w:r>
            <w:r>
              <w:rPr>
                <w:rFonts w:cs="Arial"/>
                <w:b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573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="00550573"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</w:rPr>
              <w:t>Emergency Contact Details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ab/>
              <w:t>Power of Attorney</w:t>
            </w:r>
            <w:r>
              <w:rPr>
                <w:rFonts w:cs="Arial"/>
                <w:b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</w:p>
          <w:p w14:paraId="2DFCCD32" w14:textId="77777777" w:rsidR="006F6235" w:rsidRPr="008323B0" w:rsidRDefault="006F6235" w:rsidP="006F6235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C4EAE">
              <w:rPr>
                <w:rFonts w:cs="Arial"/>
                <w:sz w:val="20"/>
              </w:rPr>
              <w:t>Name:</w:t>
            </w:r>
            <w:r w:rsidRPr="008323B0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Relationship</w:t>
            </w:r>
            <w:r w:rsidRPr="00DC4EAE">
              <w:rPr>
                <w:rFonts w:cs="Arial"/>
                <w:sz w:val="20"/>
              </w:rPr>
              <w:t>:</w:t>
            </w:r>
            <w:r w:rsidRPr="008323B0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  <w:p w14:paraId="2DFCCD33" w14:textId="77777777" w:rsidR="006F6235" w:rsidRPr="008323B0" w:rsidRDefault="006F6235" w:rsidP="006F6235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 (home):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F197C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Phone (mobile):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  <w:p w14:paraId="2DFCCD34" w14:textId="77777777" w:rsidR="006F6235" w:rsidRPr="008323B0" w:rsidRDefault="006F6235" w:rsidP="006F6235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C4EAE">
              <w:rPr>
                <w:rFonts w:cs="Arial"/>
                <w:b/>
                <w:sz w:val="20"/>
                <w:szCs w:val="20"/>
              </w:rPr>
              <w:t>Message Authorisation: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Home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Mobile</w:t>
            </w:r>
          </w:p>
          <w:p w14:paraId="2DFCCD35" w14:textId="77777777" w:rsidR="006F6235" w:rsidRPr="008323B0" w:rsidRDefault="006F6235" w:rsidP="006F6235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C4EAE">
              <w:rPr>
                <w:rFonts w:cs="Arial"/>
                <w:sz w:val="20"/>
              </w:rPr>
              <w:t>Name:</w:t>
            </w:r>
            <w:r w:rsidRPr="008323B0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Relationship</w:t>
            </w:r>
            <w:r w:rsidRPr="00DC4EAE">
              <w:rPr>
                <w:rFonts w:cs="Arial"/>
                <w:sz w:val="20"/>
              </w:rPr>
              <w:t>:</w:t>
            </w:r>
            <w:r w:rsidRPr="008323B0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  <w:p w14:paraId="2DFCCD36" w14:textId="77777777" w:rsidR="006F6235" w:rsidRPr="008323B0" w:rsidRDefault="006F6235" w:rsidP="006F6235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 (home):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F197C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Phone (mobile):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  <w:p w14:paraId="2DFCCD37" w14:textId="77777777" w:rsidR="00EB2C86" w:rsidRPr="006F6235" w:rsidRDefault="006F6235" w:rsidP="00B82D09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C4EAE">
              <w:rPr>
                <w:rFonts w:cs="Arial"/>
                <w:b/>
                <w:sz w:val="20"/>
                <w:szCs w:val="20"/>
              </w:rPr>
              <w:t>Message Authorisation: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Home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Mobile</w:t>
            </w:r>
          </w:p>
        </w:tc>
      </w:tr>
      <w:tr w:rsidR="00EB2C86" w:rsidRPr="008323B0" w14:paraId="2DFCCD3D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FCCD39" w14:textId="77777777" w:rsidR="00EB2C86" w:rsidRPr="006F6235" w:rsidRDefault="006F6235" w:rsidP="008323B0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Demographic Details:</w:t>
            </w:r>
          </w:p>
          <w:p w14:paraId="2DFCCD3A" w14:textId="77777777" w:rsidR="00EB2C86" w:rsidRPr="008323B0" w:rsidRDefault="00337B70" w:rsidP="008323B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Country of birth: </w:t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>
              <w:rPr>
                <w:rFonts w:cs="Arial"/>
                <w:sz w:val="20"/>
                <w:szCs w:val="20"/>
              </w:rPr>
            </w:r>
            <w:r w:rsidR="0028771E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</w:p>
          <w:p w14:paraId="2DFCCD3B" w14:textId="77777777" w:rsidR="00337B70" w:rsidRPr="008323B0" w:rsidRDefault="00337B70" w:rsidP="00337B7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337B70">
              <w:rPr>
                <w:rFonts w:cs="Arial"/>
                <w:sz w:val="20"/>
                <w:szCs w:val="20"/>
              </w:rPr>
              <w:t>Interpreter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D09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="00B82D09"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Yes</w:t>
            </w:r>
            <w:r w:rsidR="00B82D09">
              <w:rPr>
                <w:rFonts w:cs="Arial"/>
                <w:sz w:val="20"/>
              </w:rPr>
              <w:tab/>
            </w:r>
            <w:r w:rsidR="00B82D09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D09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="00B82D09"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No</w:t>
            </w:r>
            <w:r w:rsidR="00B82D09">
              <w:rPr>
                <w:rFonts w:cs="Arial"/>
                <w:b/>
                <w:sz w:val="20"/>
              </w:rPr>
              <w:tab/>
            </w:r>
            <w:r w:rsidR="00B82D09">
              <w:rPr>
                <w:rFonts w:cs="Arial"/>
                <w:b/>
                <w:sz w:val="20"/>
              </w:rPr>
              <w:tab/>
            </w:r>
            <w:r w:rsidR="00B82D09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Language Spoken:</w:t>
            </w:r>
            <w:r>
              <w:rPr>
                <w:rFonts w:cs="Arial"/>
                <w:sz w:val="20"/>
              </w:rPr>
              <w:tab/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>
              <w:rPr>
                <w:rFonts w:cs="Arial"/>
                <w:sz w:val="20"/>
                <w:szCs w:val="20"/>
              </w:rPr>
            </w:r>
            <w:r w:rsidR="0028771E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</w:p>
          <w:p w14:paraId="2DFCCD3C" w14:textId="77777777" w:rsidR="00EB2C86" w:rsidRPr="008323B0" w:rsidRDefault="00337B70" w:rsidP="008323B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Identifies as: </w:t>
            </w:r>
            <w:r>
              <w:rPr>
                <w:rFonts w:cs="Arial"/>
                <w:sz w:val="20"/>
                <w:szCs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D09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="00B82D09"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Aboriginal</w:t>
            </w:r>
            <w:r w:rsidR="00B82D09"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D09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="00B82D09"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Torres Strait Islander</w:t>
            </w:r>
            <w:r w:rsidR="00B82D09"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D09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</w:rPr>
              <w:t>Both</w:t>
            </w:r>
            <w:r w:rsidR="00B82D09">
              <w:rPr>
                <w:rFonts w:cs="Arial"/>
                <w:sz w:val="20"/>
              </w:rPr>
              <w:tab/>
            </w:r>
            <w:r w:rsidR="00B82D09">
              <w:rPr>
                <w:rFonts w:cs="Arial"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D09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Neither</w:t>
            </w:r>
          </w:p>
        </w:tc>
      </w:tr>
      <w:tr w:rsidR="004B4600" w:rsidRPr="008323B0" w14:paraId="2DFCCD52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139" w:type="dxa"/>
            <w:tcBorders>
              <w:top w:val="nil"/>
              <w:left w:val="nil"/>
              <w:right w:val="nil"/>
            </w:tcBorders>
          </w:tcPr>
          <w:p w14:paraId="2DFCCD3E" w14:textId="77777777" w:rsidR="004B4600" w:rsidRDefault="004B4600" w:rsidP="008323B0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Living Arrangements</w:t>
            </w:r>
          </w:p>
          <w:p w14:paraId="2DFCCD3F" w14:textId="77777777" w:rsidR="004B4600" w:rsidRDefault="0028771E" w:rsidP="008323B0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Alone</w:t>
            </w:r>
            <w:r w:rsidR="004B4600">
              <w:rPr>
                <w:rFonts w:cs="Arial"/>
                <w:sz w:val="20"/>
              </w:rPr>
              <w:tab/>
            </w:r>
            <w:r w:rsidR="004B4600">
              <w:rPr>
                <w:rFonts w:cs="Arial"/>
                <w:b/>
                <w:sz w:val="20"/>
              </w:rPr>
              <w:tab/>
            </w:r>
          </w:p>
          <w:p w14:paraId="2DFCCD40" w14:textId="77777777" w:rsidR="004B4600" w:rsidRDefault="0028771E" w:rsidP="008323B0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Family</w:t>
            </w:r>
            <w:r w:rsidR="004B4600">
              <w:rPr>
                <w:rFonts w:cs="Arial"/>
                <w:sz w:val="20"/>
              </w:rPr>
              <w:tab/>
            </w:r>
            <w:r w:rsidR="004B4600">
              <w:rPr>
                <w:rFonts w:cs="Arial"/>
                <w:b/>
                <w:sz w:val="20"/>
              </w:rPr>
              <w:tab/>
            </w:r>
          </w:p>
          <w:p w14:paraId="2DFCCD41" w14:textId="77777777" w:rsidR="004B4600" w:rsidRPr="008323B0" w:rsidRDefault="0028771E" w:rsidP="008323B0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Other</w:t>
            </w:r>
            <w:r w:rsidR="004B460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200"/>
                  </w:textInput>
                </w:ffData>
              </w:fldChar>
            </w:r>
            <w:r w:rsidR="004B460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4B4600">
              <w:rPr>
                <w:rFonts w:cs="Arial"/>
                <w:b/>
                <w:sz w:val="20"/>
              </w:rPr>
              <w:tab/>
            </w:r>
          </w:p>
          <w:p w14:paraId="2DFCCD42" w14:textId="77777777" w:rsidR="004B4600" w:rsidRDefault="004B4600" w:rsidP="004B4600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Accommodation Setting</w:t>
            </w:r>
          </w:p>
          <w:p w14:paraId="2DFCCD43" w14:textId="77777777" w:rsidR="004B4600" w:rsidRDefault="0028771E" w:rsidP="004B4600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Private Own</w:t>
            </w:r>
            <w:r w:rsidR="004B4600">
              <w:rPr>
                <w:rFonts w:cs="Arial"/>
                <w:sz w:val="20"/>
              </w:rPr>
              <w:tab/>
            </w:r>
            <w:r w:rsidR="004B4600">
              <w:rPr>
                <w:rFonts w:cs="Arial"/>
                <w:b/>
                <w:sz w:val="20"/>
              </w:rPr>
              <w:tab/>
            </w:r>
          </w:p>
          <w:p w14:paraId="2DFCCD44" w14:textId="77777777" w:rsidR="004B4600" w:rsidRDefault="0028771E" w:rsidP="004B4600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Private Rental</w:t>
            </w:r>
            <w:r w:rsidR="004B4600">
              <w:rPr>
                <w:rFonts w:cs="Arial"/>
                <w:sz w:val="20"/>
              </w:rPr>
              <w:tab/>
            </w:r>
            <w:r w:rsidR="004B4600">
              <w:rPr>
                <w:rFonts w:cs="Arial"/>
                <w:b/>
                <w:sz w:val="20"/>
              </w:rPr>
              <w:tab/>
            </w:r>
          </w:p>
          <w:p w14:paraId="2DFCCD45" w14:textId="77777777" w:rsidR="004B4600" w:rsidRDefault="0028771E" w:rsidP="004B4600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Public Housing</w:t>
            </w:r>
            <w:r w:rsidR="004B4600">
              <w:rPr>
                <w:rFonts w:cs="Arial"/>
                <w:b/>
                <w:sz w:val="20"/>
              </w:rPr>
              <w:tab/>
            </w:r>
          </w:p>
          <w:p w14:paraId="2DFCCD46" w14:textId="77777777" w:rsidR="004B4600" w:rsidRPr="004B4600" w:rsidRDefault="0028771E" w:rsidP="004B4600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Other (specify):</w:t>
            </w:r>
            <w:r w:rsidR="004B460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200"/>
                  </w:textInput>
                </w:ffData>
              </w:fldChar>
            </w:r>
            <w:r w:rsidR="004B460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4B4600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5140" w:type="dxa"/>
            <w:tcBorders>
              <w:top w:val="nil"/>
              <w:left w:val="nil"/>
              <w:right w:val="nil"/>
            </w:tcBorders>
          </w:tcPr>
          <w:p w14:paraId="2DFCCD47" w14:textId="77777777" w:rsidR="004B4600" w:rsidRDefault="004B4600" w:rsidP="004B4600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Funding type (if applicable)</w:t>
            </w:r>
          </w:p>
          <w:p w14:paraId="2DFCCD48" w14:textId="77777777" w:rsidR="004B4600" w:rsidRPr="008323B0" w:rsidRDefault="004B4600" w:rsidP="004B4600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20"/>
              </w:rPr>
              <w:t>Medicare Number</w:t>
            </w:r>
            <w:r>
              <w:rPr>
                <w:rFonts w:cs="Arial"/>
                <w:sz w:val="20"/>
              </w:rPr>
              <w:tab/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>
              <w:rPr>
                <w:rFonts w:cs="Arial"/>
                <w:sz w:val="20"/>
                <w:szCs w:val="20"/>
              </w:rPr>
            </w:r>
            <w:r w:rsidR="0028771E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ab/>
            </w:r>
          </w:p>
          <w:p w14:paraId="2DFCCD49" w14:textId="77777777" w:rsidR="004B4600" w:rsidRDefault="0028771E" w:rsidP="004B4600">
            <w:pPr>
              <w:spacing w:before="40" w:after="40"/>
              <w:jc w:val="both"/>
              <w:rPr>
                <w:rFonts w:cs="Arial"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Centrelink Pension</w:t>
            </w:r>
          </w:p>
          <w:p w14:paraId="2DFCCD4A" w14:textId="77777777" w:rsidR="000F197C" w:rsidRDefault="0028771E" w:rsidP="000F197C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0F197C">
              <w:rPr>
                <w:rFonts w:cs="Arial"/>
                <w:sz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</w:rPr>
            </w:r>
            <w:r w:rsidR="000773F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1"/>
            <w:r w:rsidR="000F197C">
              <w:rPr>
                <w:rFonts w:cs="Arial"/>
                <w:sz w:val="20"/>
              </w:rPr>
              <w:tab/>
            </w:r>
            <w:r w:rsidR="000F197C" w:rsidRPr="000F197C">
              <w:rPr>
                <w:rFonts w:cs="Arial"/>
                <w:sz w:val="20"/>
              </w:rPr>
              <w:t>Commonwealth Home Support Program (CHSP)</w:t>
            </w:r>
          </w:p>
          <w:p w14:paraId="2DFCCD4B" w14:textId="77777777" w:rsidR="000F197C" w:rsidRDefault="0028771E" w:rsidP="004B4600">
            <w:pPr>
              <w:spacing w:before="40" w:after="4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0F197C">
              <w:rPr>
                <w:rFonts w:cs="Arial"/>
                <w:b/>
                <w:sz w:val="20"/>
              </w:rPr>
              <w:instrText xml:space="preserve"> FORMCHECKBOX </w:instrText>
            </w:r>
            <w:r w:rsidR="000773F9">
              <w:rPr>
                <w:rFonts w:cs="Arial"/>
                <w:b/>
                <w:sz w:val="20"/>
              </w:rPr>
            </w:r>
            <w:r w:rsidR="000773F9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2"/>
            <w:r w:rsidR="000F197C">
              <w:rPr>
                <w:rFonts w:cs="Arial"/>
                <w:b/>
                <w:sz w:val="20"/>
              </w:rPr>
              <w:tab/>
            </w:r>
            <w:r w:rsidR="000F197C" w:rsidRPr="000F197C">
              <w:rPr>
                <w:rFonts w:cs="Arial"/>
                <w:sz w:val="20"/>
              </w:rPr>
              <w:t>National Disability Insurance Scheme (NDIS)</w:t>
            </w:r>
          </w:p>
          <w:p w14:paraId="2DFCCD4C" w14:textId="77777777" w:rsidR="000F197C" w:rsidRDefault="0028771E" w:rsidP="004B4600">
            <w:pPr>
              <w:spacing w:before="40" w:after="40"/>
              <w:jc w:val="both"/>
              <w:rPr>
                <w:rFonts w:cs="Arial"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Health Care Card</w:t>
            </w:r>
          </w:p>
          <w:p w14:paraId="2DFCCD4D" w14:textId="77777777" w:rsidR="000F197C" w:rsidRDefault="0028771E" w:rsidP="004B4600">
            <w:pPr>
              <w:spacing w:before="40" w:after="40"/>
              <w:jc w:val="both"/>
              <w:rPr>
                <w:rFonts w:cs="Arial"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Vets Affairs GOLD</w:t>
            </w:r>
            <w:r w:rsidR="004B4600">
              <w:rPr>
                <w:rFonts w:cs="Arial"/>
                <w:sz w:val="20"/>
              </w:rPr>
              <w:tab/>
            </w:r>
            <w:r w:rsidR="004B4600">
              <w:rPr>
                <w:rFonts w:cs="Arial"/>
                <w:sz w:val="20"/>
              </w:rPr>
              <w:tab/>
            </w:r>
          </w:p>
          <w:p w14:paraId="2DFCCD4E" w14:textId="77777777" w:rsidR="004B4600" w:rsidRDefault="004B4600" w:rsidP="004B4600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Number: </w:t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>
              <w:rPr>
                <w:rFonts w:cs="Arial"/>
                <w:sz w:val="20"/>
                <w:szCs w:val="20"/>
              </w:rPr>
            </w:r>
            <w:r w:rsidR="0028771E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</w:p>
          <w:p w14:paraId="2DFCCD4F" w14:textId="77777777" w:rsidR="004B4600" w:rsidRDefault="0028771E" w:rsidP="004B4600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Compensable</w:t>
            </w:r>
            <w:r w:rsidR="004B4600">
              <w:rPr>
                <w:rFonts w:cs="Arial"/>
                <w:sz w:val="20"/>
              </w:rPr>
              <w:tab/>
              <w:t xml:space="preserve">Claim Number: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200"/>
                  </w:textInput>
                </w:ffData>
              </w:fldChar>
            </w:r>
            <w:r w:rsidR="004B460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2DFCCD50" w14:textId="77777777" w:rsidR="004B4600" w:rsidRDefault="0028771E" w:rsidP="004B4600">
            <w:pPr>
              <w:spacing w:before="40" w:after="40"/>
              <w:jc w:val="both"/>
              <w:rPr>
                <w:rFonts w:cs="Arial"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6375B5" w:rsidRPr="006375B5">
              <w:rPr>
                <w:rFonts w:cs="Arial"/>
                <w:sz w:val="20"/>
              </w:rPr>
              <w:t>Commonwealth Home Care Package</w:t>
            </w:r>
            <w:r w:rsidR="004B4600">
              <w:rPr>
                <w:rFonts w:cs="Arial"/>
                <w:sz w:val="20"/>
              </w:rPr>
              <w:tab/>
              <w:t xml:space="preserve"> </w:t>
            </w:r>
          </w:p>
          <w:p w14:paraId="2DFCCD51" w14:textId="77777777" w:rsidR="004B4600" w:rsidRPr="008323B0" w:rsidRDefault="004B4600" w:rsidP="004B4600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ab/>
              <w:t xml:space="preserve">Level: 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4</w:t>
            </w:r>
          </w:p>
        </w:tc>
      </w:tr>
      <w:tr w:rsidR="00C65941" w:rsidRPr="008323B0" w14:paraId="2DFCCD56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CCD53" w14:textId="77777777" w:rsidR="00C65941" w:rsidRPr="008323B0" w:rsidRDefault="004B4600" w:rsidP="008323B0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Medical Practitioner</w:t>
            </w:r>
            <w:r w:rsidR="00C63B2C">
              <w:rPr>
                <w:rFonts w:cs="Arial"/>
                <w:b/>
                <w:szCs w:val="20"/>
              </w:rPr>
              <w:t>:</w:t>
            </w:r>
          </w:p>
          <w:p w14:paraId="2DFCCD54" w14:textId="77777777" w:rsidR="00C63B2C" w:rsidRDefault="00C63B2C" w:rsidP="00C63B2C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GP Name: </w:t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>
              <w:rPr>
                <w:rFonts w:cs="Arial"/>
                <w:sz w:val="20"/>
                <w:szCs w:val="20"/>
              </w:rPr>
            </w:r>
            <w:r w:rsidR="0028771E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Phone: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  <w:p w14:paraId="2DFCCD55" w14:textId="77777777" w:rsidR="00C65941" w:rsidRPr="008323B0" w:rsidRDefault="00C63B2C" w:rsidP="00C63B2C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Specialist Name: </w:t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>
              <w:rPr>
                <w:rFonts w:cs="Arial"/>
                <w:sz w:val="20"/>
                <w:szCs w:val="20"/>
              </w:rPr>
            </w:r>
            <w:r w:rsidR="0028771E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Phone: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63B2C" w:rsidRPr="00C63B2C" w14:paraId="2DFCCD5B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"/>
        </w:trPr>
        <w:tc>
          <w:tcPr>
            <w:tcW w:w="5139" w:type="dxa"/>
            <w:tcBorders>
              <w:left w:val="nil"/>
              <w:bottom w:val="single" w:sz="4" w:space="0" w:color="auto"/>
              <w:right w:val="nil"/>
            </w:tcBorders>
          </w:tcPr>
          <w:p w14:paraId="2DFCCD57" w14:textId="77777777" w:rsidR="00C63B2C" w:rsidRDefault="00C63B2C" w:rsidP="00C63B2C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C63B2C">
              <w:rPr>
                <w:rFonts w:cs="Arial"/>
                <w:b/>
              </w:rPr>
              <w:t>Alerts / Allergies: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DFCCD58" w14:textId="77777777" w:rsidR="00C63B2C" w:rsidRPr="00C63B2C" w:rsidRDefault="0028771E" w:rsidP="00D113E5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500"/>
                  </w:textInput>
                </w:ffData>
              </w:fldChar>
            </w:r>
            <w:r w:rsidR="00EB6DB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left w:val="nil"/>
              <w:bottom w:val="single" w:sz="4" w:space="0" w:color="auto"/>
              <w:right w:val="nil"/>
            </w:tcBorders>
          </w:tcPr>
          <w:p w14:paraId="2DFCCD59" w14:textId="77777777" w:rsidR="00C63B2C" w:rsidRDefault="00C63B2C" w:rsidP="00C63B2C">
            <w:pPr>
              <w:spacing w:before="120" w:after="120"/>
              <w:ind w:left="207"/>
              <w:jc w:val="both"/>
              <w:rPr>
                <w:rFonts w:cs="Arial"/>
                <w:sz w:val="20"/>
                <w:szCs w:val="20"/>
              </w:rPr>
            </w:pPr>
            <w:r w:rsidRPr="00C63B2C">
              <w:rPr>
                <w:rFonts w:cs="Arial"/>
                <w:b/>
              </w:rPr>
              <w:t>Other Alerts</w:t>
            </w:r>
            <w:r>
              <w:rPr>
                <w:rFonts w:cs="Arial"/>
              </w:rPr>
              <w:t>(</w:t>
            </w:r>
            <w:r>
              <w:rPr>
                <w:rFonts w:cs="Arial"/>
                <w:sz w:val="20"/>
                <w:szCs w:val="20"/>
              </w:rPr>
              <w:t>B</w:t>
            </w:r>
            <w:r w:rsidRPr="00C63B2C">
              <w:rPr>
                <w:rFonts w:cs="Arial"/>
                <w:sz w:val="20"/>
                <w:szCs w:val="20"/>
              </w:rPr>
              <w:t>ehavioural, Environmental)</w:t>
            </w:r>
            <w:r w:rsidRPr="00C63B2C">
              <w:rPr>
                <w:rFonts w:cs="Arial"/>
              </w:rPr>
              <w:t>:</w:t>
            </w:r>
            <w:r w:rsidRPr="00C63B2C">
              <w:rPr>
                <w:rFonts w:cs="Arial"/>
                <w:sz w:val="20"/>
                <w:szCs w:val="20"/>
              </w:rPr>
              <w:t xml:space="preserve"> </w:t>
            </w:r>
          </w:p>
          <w:p w14:paraId="2DFCCD5A" w14:textId="77777777" w:rsidR="00C63B2C" w:rsidRPr="00C63B2C" w:rsidRDefault="0028771E" w:rsidP="00274EA6">
            <w:pPr>
              <w:spacing w:before="120" w:after="120"/>
              <w:ind w:left="20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500"/>
                  </w:textInput>
                </w:ffData>
              </w:fldChar>
            </w:r>
            <w:r w:rsidR="00C63B2C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6DBF" w:rsidRPr="008323B0" w14:paraId="2DFCCD5E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"/>
        </w:trPr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CCD5C" w14:textId="77777777" w:rsidR="00EB6DBF" w:rsidRPr="008323B0" w:rsidRDefault="00EB6DBF" w:rsidP="000F197C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lastRenderedPageBreak/>
              <w:t>Hospital Admission Date:</w:t>
            </w:r>
            <w:r w:rsidRPr="008323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OB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F197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>
              <w:rPr>
                <w:rFonts w:cs="Arial"/>
                <w:sz w:val="20"/>
                <w:szCs w:val="20"/>
              </w:rPr>
            </w:r>
            <w:r w:rsidR="0028771E">
              <w:rPr>
                <w:rFonts w:cs="Arial"/>
                <w:sz w:val="20"/>
                <w:szCs w:val="20"/>
              </w:rPr>
              <w:fldChar w:fldCharType="separate"/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CCD5D" w14:textId="77777777" w:rsidR="00EB6DBF" w:rsidRPr="008323B0" w:rsidRDefault="00EB6DBF" w:rsidP="000F197C">
            <w:pPr>
              <w:spacing w:before="120" w:after="120"/>
              <w:jc w:val="both"/>
            </w:pPr>
            <w:r>
              <w:rPr>
                <w:rFonts w:cs="Arial"/>
                <w:b/>
              </w:rPr>
              <w:t>Expected Discharge Date:</w:t>
            </w:r>
            <w:r w:rsidRPr="008323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OB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F197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>
              <w:rPr>
                <w:rFonts w:cs="Arial"/>
                <w:sz w:val="20"/>
                <w:szCs w:val="20"/>
              </w:rPr>
            </w:r>
            <w:r w:rsidR="0028771E">
              <w:rPr>
                <w:rFonts w:cs="Arial"/>
                <w:sz w:val="20"/>
                <w:szCs w:val="20"/>
              </w:rPr>
              <w:fldChar w:fldCharType="separate"/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65941" w:rsidRPr="008323B0" w14:paraId="2DFCCD61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9"/>
        </w:trPr>
        <w:tc>
          <w:tcPr>
            <w:tcW w:w="10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CCD5F" w14:textId="77777777" w:rsidR="00C65941" w:rsidRPr="008323B0" w:rsidRDefault="0028771E" w:rsidP="00730449">
            <w:pPr>
              <w:spacing w:before="6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 w:rsidR="005D4DF9">
              <w:rPr>
                <w:rFonts w:cs="Arial"/>
                <w:b/>
                <w:sz w:val="20"/>
                <w:szCs w:val="20"/>
              </w:rPr>
              <w:instrText xml:space="preserve"> DOCPROPERTY  URN  \* MERGEFORMAT </w:instrTex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 w:rsidR="005D4DF9">
              <w:rPr>
                <w:rFonts w:cs="Arial"/>
                <w:b/>
                <w:sz w:val="20"/>
                <w:szCs w:val="20"/>
              </w:rPr>
              <w:instrText xml:space="preserve"> DOCPROPERTY  URN  \* MERGEFORMAT </w:instrTex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 w:rsidR="005D4DF9">
              <w:rPr>
                <w:rFonts w:cs="Arial"/>
                <w:b/>
                <w:sz w:val="20"/>
                <w:szCs w:val="20"/>
              </w:rPr>
              <w:instrText xml:space="preserve"> DOCVARIABLE  URN  \* MERGEFORMAT </w:instrTex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EB6DBF">
              <w:rPr>
                <w:rFonts w:cs="Arial"/>
                <w:b/>
              </w:rPr>
              <w:t>Reason for hospital admission / Clinical issue:</w:t>
            </w:r>
          </w:p>
          <w:p w14:paraId="2DFCCD60" w14:textId="77777777" w:rsidR="00F52302" w:rsidRPr="008323B0" w:rsidRDefault="0028771E" w:rsidP="00730449">
            <w:pPr>
              <w:spacing w:before="60" w:after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EB6DB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6DBF" w:rsidRPr="008323B0" w14:paraId="2DFCCD66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6"/>
        </w:trPr>
        <w:tc>
          <w:tcPr>
            <w:tcW w:w="5139" w:type="dxa"/>
            <w:tcBorders>
              <w:left w:val="nil"/>
              <w:bottom w:val="nil"/>
              <w:right w:val="nil"/>
            </w:tcBorders>
          </w:tcPr>
          <w:p w14:paraId="2DFCCD62" w14:textId="77777777" w:rsidR="00EB6DBF" w:rsidRDefault="00EB6DBF" w:rsidP="008323B0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Services Requested</w:t>
            </w:r>
          </w:p>
          <w:p w14:paraId="2DFCCD63" w14:textId="77777777" w:rsidR="00521653" w:rsidRPr="00521653" w:rsidRDefault="0028771E" w:rsidP="00521653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52165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left w:val="nil"/>
              <w:bottom w:val="nil"/>
              <w:right w:val="nil"/>
            </w:tcBorders>
          </w:tcPr>
          <w:p w14:paraId="2DFCCD64" w14:textId="77777777" w:rsidR="00EB6DBF" w:rsidRDefault="00EB6DBF" w:rsidP="00EB6DBF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Clinical Reason for Services</w:t>
            </w:r>
          </w:p>
          <w:p w14:paraId="2DFCCD65" w14:textId="77777777" w:rsidR="00521653" w:rsidRPr="00521653" w:rsidRDefault="0028771E" w:rsidP="00EB6DB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EB6DB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1653" w:rsidRPr="008323B0" w14:paraId="2DFCCD69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FCCD67" w14:textId="77777777" w:rsidR="00521653" w:rsidRPr="00521653" w:rsidRDefault="0028771E" w:rsidP="008323B0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52165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2DFCCD68" w14:textId="77777777" w:rsidR="00521653" w:rsidRPr="00730449" w:rsidRDefault="0028771E" w:rsidP="00EB6DBF">
            <w:pPr>
              <w:spacing w:before="120" w:after="120"/>
              <w:jc w:val="both"/>
              <w:rPr>
                <w:rFonts w:cs="Arial"/>
              </w:rPr>
            </w:pPr>
            <w:r w:rsidRPr="0073044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521653" w:rsidRPr="0073044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30449">
              <w:rPr>
                <w:rFonts w:cs="Arial"/>
                <w:sz w:val="20"/>
                <w:szCs w:val="20"/>
              </w:rPr>
            </w:r>
            <w:r w:rsidRPr="00730449">
              <w:rPr>
                <w:rFonts w:cs="Arial"/>
                <w:sz w:val="20"/>
                <w:szCs w:val="20"/>
              </w:rPr>
              <w:fldChar w:fldCharType="separate"/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Pr="007304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1653" w:rsidRPr="008323B0" w14:paraId="2DFCCD6C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FCCD6A" w14:textId="77777777" w:rsidR="00521653" w:rsidRDefault="0028771E" w:rsidP="008323B0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52165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2DFCCD6B" w14:textId="77777777" w:rsidR="00521653" w:rsidRPr="00730449" w:rsidRDefault="0028771E" w:rsidP="00EB6DBF">
            <w:pPr>
              <w:spacing w:before="120" w:after="120"/>
              <w:jc w:val="both"/>
              <w:rPr>
                <w:rFonts w:cs="Arial"/>
              </w:rPr>
            </w:pPr>
            <w:r w:rsidRPr="0073044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521653" w:rsidRPr="0073044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30449">
              <w:rPr>
                <w:rFonts w:cs="Arial"/>
                <w:sz w:val="20"/>
                <w:szCs w:val="20"/>
              </w:rPr>
            </w:r>
            <w:r w:rsidRPr="00730449">
              <w:rPr>
                <w:rFonts w:cs="Arial"/>
                <w:sz w:val="20"/>
                <w:szCs w:val="20"/>
              </w:rPr>
              <w:fldChar w:fldCharType="separate"/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Pr="007304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1653" w:rsidRPr="008323B0" w14:paraId="2DFCCD6F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FCCD6D" w14:textId="77777777" w:rsidR="00521653" w:rsidRDefault="0028771E" w:rsidP="008323B0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52165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2DFCCD6E" w14:textId="77777777" w:rsidR="00521653" w:rsidRPr="00730449" w:rsidRDefault="0028771E" w:rsidP="00EB6DBF">
            <w:pPr>
              <w:spacing w:before="120" w:after="120"/>
              <w:jc w:val="both"/>
              <w:rPr>
                <w:rFonts w:cs="Arial"/>
              </w:rPr>
            </w:pPr>
            <w:r w:rsidRPr="0073044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521653" w:rsidRPr="0073044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30449">
              <w:rPr>
                <w:rFonts w:cs="Arial"/>
                <w:sz w:val="20"/>
                <w:szCs w:val="20"/>
              </w:rPr>
            </w:r>
            <w:r w:rsidRPr="00730449">
              <w:rPr>
                <w:rFonts w:cs="Arial"/>
                <w:sz w:val="20"/>
                <w:szCs w:val="20"/>
              </w:rPr>
              <w:fldChar w:fldCharType="separate"/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Pr="007304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65941" w:rsidRPr="008323B0" w14:paraId="2DFCCD72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6"/>
        </w:trPr>
        <w:tc>
          <w:tcPr>
            <w:tcW w:w="1027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DFCCD70" w14:textId="77777777" w:rsidR="00521653" w:rsidRPr="00521653" w:rsidRDefault="00521653" w:rsidP="00730449">
            <w:pPr>
              <w:spacing w:before="120" w:after="40"/>
              <w:jc w:val="both"/>
              <w:rPr>
                <w:rFonts w:cs="Arial"/>
                <w:b/>
                <w:sz w:val="20"/>
                <w:szCs w:val="20"/>
              </w:rPr>
            </w:pPr>
            <w:r w:rsidRPr="00521653">
              <w:rPr>
                <w:rFonts w:cs="Arial"/>
                <w:b/>
                <w:sz w:val="20"/>
                <w:szCs w:val="20"/>
              </w:rPr>
              <w:t>Consent from consumer obtained?</w:t>
            </w:r>
            <w:r w:rsidRPr="008323B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No</w:t>
            </w:r>
            <w:r>
              <w:rPr>
                <w:rFonts w:cs="Arial"/>
                <w:b/>
                <w:sz w:val="20"/>
              </w:rPr>
              <w:tab/>
            </w:r>
          </w:p>
          <w:p w14:paraId="2DFCCD71" w14:textId="77777777" w:rsidR="00C65941" w:rsidRPr="008323B0" w:rsidRDefault="00521653" w:rsidP="00730449">
            <w:pPr>
              <w:pBdr>
                <w:top w:val="single" w:sz="4" w:space="1" w:color="auto"/>
              </w:pBdr>
              <w:spacing w:before="120" w:after="4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Waterlow Risk Assessment Score:</w:t>
            </w:r>
            <w:r w:rsidRPr="008323B0">
              <w:rPr>
                <w:rFonts w:cs="Arial"/>
                <w:sz w:val="20"/>
                <w:szCs w:val="20"/>
              </w:rPr>
              <w:t xml:space="preserve"> 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At Risk = 10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High Risk = 15</w:t>
            </w:r>
            <w:r>
              <w:rPr>
                <w:rFonts w:cs="Arial"/>
                <w:b/>
                <w:sz w:val="20"/>
              </w:rPr>
              <w:tab/>
            </w:r>
            <w:r w:rsidR="00E25175"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Very High Risk = 20+</w:t>
            </w:r>
          </w:p>
        </w:tc>
      </w:tr>
      <w:tr w:rsidR="00D113E5" w:rsidRPr="008323B0" w14:paraId="2DFCCD75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"/>
        </w:trPr>
        <w:tc>
          <w:tcPr>
            <w:tcW w:w="1027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DFCCD73" w14:textId="77777777" w:rsidR="00D113E5" w:rsidRPr="008323B0" w:rsidRDefault="00D113E5" w:rsidP="00730449">
            <w:pPr>
              <w:spacing w:before="60" w:after="4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Specific Medical Instructions:</w:t>
            </w:r>
          </w:p>
          <w:p w14:paraId="2DFCCD74" w14:textId="77777777" w:rsidR="00D113E5" w:rsidRPr="00FA6367" w:rsidRDefault="0028771E" w:rsidP="00730449">
            <w:pPr>
              <w:spacing w:before="60" w:after="40"/>
              <w:jc w:val="both"/>
              <w:rPr>
                <w:rFonts w:cs="Arial"/>
                <w:b/>
              </w:rPr>
            </w:pPr>
            <w:r w:rsidRPr="008323B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3E5" w:rsidRPr="008323B0">
              <w:rPr>
                <w:rFonts w:cs="Arial"/>
                <w:sz w:val="20"/>
              </w:rPr>
              <w:instrText xml:space="preserve"> FORMTEXT </w:instrText>
            </w:r>
            <w:r w:rsidRPr="008323B0">
              <w:rPr>
                <w:rFonts w:cs="Arial"/>
                <w:sz w:val="20"/>
              </w:rPr>
            </w:r>
            <w:r w:rsidRPr="008323B0">
              <w:rPr>
                <w:rFonts w:cs="Arial"/>
                <w:sz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Pr="008323B0">
              <w:rPr>
                <w:rFonts w:cs="Arial"/>
                <w:sz w:val="20"/>
              </w:rPr>
              <w:fldChar w:fldCharType="end"/>
            </w:r>
          </w:p>
        </w:tc>
      </w:tr>
      <w:tr w:rsidR="00FA6367" w:rsidRPr="008323B0" w14:paraId="2DFCCD7C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"/>
        </w:trPr>
        <w:tc>
          <w:tcPr>
            <w:tcW w:w="51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DFCCD76" w14:textId="77777777" w:rsidR="00FA6367" w:rsidRDefault="0028771E" w:rsidP="00FA6367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67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FA6367" w:rsidRPr="008323B0">
              <w:rPr>
                <w:rFonts w:cs="Arial"/>
                <w:b/>
                <w:sz w:val="20"/>
              </w:rPr>
              <w:tab/>
            </w:r>
            <w:r w:rsidR="00FA6367" w:rsidRPr="00FA6367">
              <w:rPr>
                <w:rFonts w:cs="Arial"/>
                <w:b/>
              </w:rPr>
              <w:t>Additional Documentation Attached</w:t>
            </w:r>
            <w:r w:rsidR="00FA6367" w:rsidRPr="008323B0">
              <w:rPr>
                <w:rFonts w:cs="Arial"/>
                <w:sz w:val="20"/>
                <w:szCs w:val="20"/>
              </w:rPr>
              <w:t xml:space="preserve"> </w:t>
            </w:r>
          </w:p>
          <w:p w14:paraId="2DFCCD77" w14:textId="77777777" w:rsidR="00FA6367" w:rsidRDefault="0028771E" w:rsidP="00FA6367">
            <w:pPr>
              <w:spacing w:before="120" w:after="120"/>
              <w:jc w:val="both"/>
              <w:rPr>
                <w:rFonts w:cs="Arial"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67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FA6367" w:rsidRPr="008323B0">
              <w:rPr>
                <w:rFonts w:cs="Arial"/>
                <w:b/>
                <w:sz w:val="20"/>
              </w:rPr>
              <w:tab/>
            </w:r>
            <w:r w:rsidR="00FA6367">
              <w:rPr>
                <w:rFonts w:cs="Arial"/>
                <w:sz w:val="20"/>
              </w:rPr>
              <w:t>Treatment Orders</w:t>
            </w:r>
            <w:r w:rsidR="00FA6367">
              <w:rPr>
                <w:rFonts w:cs="Arial"/>
                <w:sz w:val="20"/>
              </w:rPr>
              <w:tab/>
            </w:r>
            <w:r w:rsidR="00FA6367">
              <w:rPr>
                <w:rFonts w:cs="Arial"/>
                <w:sz w:val="20"/>
              </w:rPr>
              <w:tab/>
            </w:r>
          </w:p>
          <w:p w14:paraId="2DFCCD78" w14:textId="77777777" w:rsidR="00FA6367" w:rsidRPr="008323B0" w:rsidRDefault="0028771E" w:rsidP="00FA6367">
            <w:pPr>
              <w:spacing w:before="120" w:after="120"/>
              <w:jc w:val="both"/>
              <w:rPr>
                <w:rFonts w:cs="Arial"/>
                <w:b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67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FA6367" w:rsidRPr="008323B0">
              <w:rPr>
                <w:rFonts w:cs="Arial"/>
                <w:b/>
                <w:sz w:val="20"/>
              </w:rPr>
              <w:tab/>
            </w:r>
            <w:r w:rsidR="00FA6367">
              <w:rPr>
                <w:rFonts w:cs="Arial"/>
                <w:sz w:val="20"/>
              </w:rPr>
              <w:t>Catheter Management</w:t>
            </w:r>
            <w:r w:rsidR="00FA6367">
              <w:rPr>
                <w:rFonts w:cs="Arial"/>
                <w:sz w:val="20"/>
              </w:rPr>
              <w:tab/>
            </w:r>
          </w:p>
        </w:tc>
        <w:tc>
          <w:tcPr>
            <w:tcW w:w="5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DFCCD79" w14:textId="77777777" w:rsidR="00FA6367" w:rsidRDefault="00FA6367" w:rsidP="00FA6367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2DFCCD7A" w14:textId="77777777" w:rsidR="00FA6367" w:rsidRDefault="0028771E" w:rsidP="00FA6367">
            <w:pPr>
              <w:spacing w:before="120" w:after="120"/>
              <w:jc w:val="both"/>
              <w:rPr>
                <w:rFonts w:cs="Arial"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67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FA6367" w:rsidRPr="008323B0">
              <w:rPr>
                <w:rFonts w:cs="Arial"/>
                <w:b/>
                <w:sz w:val="20"/>
              </w:rPr>
              <w:tab/>
            </w:r>
            <w:r w:rsidR="00FA6367">
              <w:rPr>
                <w:rFonts w:cs="Arial"/>
                <w:sz w:val="20"/>
              </w:rPr>
              <w:t>Medical Officer Orders for Medication Administration</w:t>
            </w:r>
          </w:p>
          <w:p w14:paraId="2DFCCD7B" w14:textId="77777777" w:rsidR="00FA6367" w:rsidRPr="008323B0" w:rsidRDefault="0028771E" w:rsidP="00FA6367">
            <w:pPr>
              <w:spacing w:before="120" w:after="120"/>
              <w:jc w:val="both"/>
              <w:rPr>
                <w:rFonts w:cs="Arial"/>
                <w:b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67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FA6367" w:rsidRPr="008323B0">
              <w:rPr>
                <w:rFonts w:cs="Arial"/>
                <w:b/>
                <w:sz w:val="20"/>
              </w:rPr>
              <w:tab/>
            </w:r>
            <w:r w:rsidR="00FA6367">
              <w:rPr>
                <w:rFonts w:cs="Arial"/>
                <w:sz w:val="20"/>
              </w:rPr>
              <w:t xml:space="preserve">Other </w:t>
            </w:r>
            <w:r w:rsidRPr="008323B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6367" w:rsidRPr="008323B0">
              <w:rPr>
                <w:rFonts w:cs="Arial"/>
                <w:sz w:val="20"/>
              </w:rPr>
              <w:instrText xml:space="preserve"> FORMTEXT </w:instrText>
            </w:r>
            <w:r w:rsidRPr="008323B0">
              <w:rPr>
                <w:rFonts w:cs="Arial"/>
                <w:sz w:val="20"/>
              </w:rPr>
            </w:r>
            <w:r w:rsidRPr="008323B0">
              <w:rPr>
                <w:rFonts w:cs="Arial"/>
                <w:sz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Pr="008323B0">
              <w:rPr>
                <w:rFonts w:cs="Arial"/>
                <w:sz w:val="20"/>
              </w:rPr>
              <w:fldChar w:fldCharType="end"/>
            </w:r>
          </w:p>
        </w:tc>
      </w:tr>
      <w:tr w:rsidR="009E6A6F" w:rsidRPr="008323B0" w14:paraId="2DFCCD83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0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CCD7D" w14:textId="77777777" w:rsidR="009E6A6F" w:rsidRPr="008323B0" w:rsidRDefault="00706214" w:rsidP="00730449">
            <w:pPr>
              <w:spacing w:before="60" w:after="4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Current Relevant Clinical History</w:t>
            </w:r>
          </w:p>
          <w:p w14:paraId="2DFCCD7E" w14:textId="77777777" w:rsidR="009E6A6F" w:rsidRPr="008323B0" w:rsidRDefault="0028771E" w:rsidP="00730449">
            <w:pPr>
              <w:spacing w:before="60" w:after="40"/>
              <w:jc w:val="both"/>
              <w:rPr>
                <w:rFonts w:cs="Arial"/>
                <w:sz w:val="20"/>
                <w:szCs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9E6A6F" w:rsidRPr="008323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323B0">
              <w:rPr>
                <w:rFonts w:cs="Arial"/>
                <w:sz w:val="20"/>
                <w:szCs w:val="20"/>
              </w:rPr>
            </w:r>
            <w:r w:rsidRPr="008323B0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</w:p>
          <w:p w14:paraId="2DFCCD7F" w14:textId="77777777" w:rsidR="00706214" w:rsidRPr="008323B0" w:rsidRDefault="00706214" w:rsidP="00730449">
            <w:pPr>
              <w:spacing w:before="60" w:after="4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Past Medical History</w:t>
            </w:r>
          </w:p>
          <w:p w14:paraId="2DFCCD80" w14:textId="77777777" w:rsidR="00706214" w:rsidRPr="008323B0" w:rsidRDefault="0028771E" w:rsidP="00730449">
            <w:pPr>
              <w:spacing w:before="60" w:after="40"/>
              <w:jc w:val="both"/>
              <w:rPr>
                <w:rFonts w:cs="Arial"/>
                <w:sz w:val="20"/>
                <w:szCs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 w:rsidRPr="008323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323B0">
              <w:rPr>
                <w:rFonts w:cs="Arial"/>
                <w:sz w:val="20"/>
                <w:szCs w:val="20"/>
              </w:rPr>
            </w:r>
            <w:r w:rsidRPr="008323B0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</w:p>
          <w:p w14:paraId="2DFCCD81" w14:textId="77777777" w:rsidR="00706214" w:rsidRPr="008323B0" w:rsidRDefault="00706214" w:rsidP="00730449">
            <w:pPr>
              <w:spacing w:before="60" w:after="4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Social Details</w:t>
            </w:r>
          </w:p>
          <w:p w14:paraId="2DFCCD82" w14:textId="77777777" w:rsidR="007554E8" w:rsidRPr="00706214" w:rsidRDefault="0028771E" w:rsidP="00967A53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 w:rsidRPr="008323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323B0">
              <w:rPr>
                <w:rFonts w:cs="Arial"/>
                <w:sz w:val="20"/>
                <w:szCs w:val="20"/>
              </w:rPr>
            </w:r>
            <w:r w:rsidRPr="008323B0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06214" w:rsidRPr="008323B0" w14:paraId="2DFCCD87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6"/>
        </w:trPr>
        <w:tc>
          <w:tcPr>
            <w:tcW w:w="10279" w:type="dxa"/>
            <w:gridSpan w:val="2"/>
            <w:tcBorders>
              <w:left w:val="nil"/>
              <w:bottom w:val="nil"/>
              <w:right w:val="nil"/>
            </w:tcBorders>
          </w:tcPr>
          <w:p w14:paraId="2DFCCD84" w14:textId="77777777" w:rsidR="00706214" w:rsidRDefault="00706214" w:rsidP="00706214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Services:</w:t>
            </w:r>
          </w:p>
          <w:p w14:paraId="2DFCCD85" w14:textId="77777777" w:rsidR="00706214" w:rsidRDefault="00706214" w:rsidP="00706214">
            <w:pPr>
              <w:spacing w:before="120" w:after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Was the consumer receiving any services prior to hospital admission? 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No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 w:rsidRPr="00706214">
              <w:rPr>
                <w:rFonts w:cs="Arial"/>
                <w:sz w:val="20"/>
              </w:rPr>
              <w:t>N/A</w:t>
            </w:r>
          </w:p>
          <w:p w14:paraId="2DFCCD86" w14:textId="77777777" w:rsidR="00706214" w:rsidRPr="00706214" w:rsidRDefault="00706214" w:rsidP="00730449">
            <w:pPr>
              <w:spacing w:before="12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</w:rPr>
              <w:t>If yes, please list services below.</w:t>
            </w:r>
          </w:p>
        </w:tc>
      </w:tr>
      <w:tr w:rsidR="00706214" w:rsidRPr="008323B0" w14:paraId="2DFCCD8C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6"/>
        </w:trPr>
        <w:tc>
          <w:tcPr>
            <w:tcW w:w="5139" w:type="dxa"/>
            <w:tcBorders>
              <w:left w:val="nil"/>
              <w:bottom w:val="nil"/>
              <w:right w:val="nil"/>
            </w:tcBorders>
          </w:tcPr>
          <w:p w14:paraId="2DFCCD88" w14:textId="405572FC" w:rsidR="00706214" w:rsidRPr="00706214" w:rsidRDefault="00706214" w:rsidP="00730449">
            <w:pPr>
              <w:spacing w:before="60" w:after="40"/>
              <w:jc w:val="both"/>
              <w:rPr>
                <w:rFonts w:cs="Arial"/>
                <w:sz w:val="20"/>
                <w:szCs w:val="20"/>
              </w:rPr>
            </w:pPr>
            <w:r w:rsidRPr="00706214">
              <w:rPr>
                <w:rFonts w:cs="Arial"/>
                <w:b/>
                <w:sz w:val="20"/>
                <w:szCs w:val="20"/>
              </w:rPr>
              <w:t>Other Services</w:t>
            </w:r>
            <w:r>
              <w:rPr>
                <w:rFonts w:cs="Arial"/>
                <w:b/>
              </w:rPr>
              <w:t xml:space="preserve"> </w:t>
            </w:r>
            <w:r w:rsidRPr="00706214">
              <w:rPr>
                <w:rFonts w:cs="Arial"/>
                <w:sz w:val="20"/>
                <w:szCs w:val="20"/>
              </w:rPr>
              <w:t xml:space="preserve">(not provided by </w:t>
            </w:r>
            <w:r w:rsidR="00730449">
              <w:rPr>
                <w:rFonts w:cs="Arial"/>
                <w:sz w:val="20"/>
                <w:szCs w:val="20"/>
              </w:rPr>
              <w:t>Canberra Health Services</w:t>
            </w:r>
            <w:r w:rsidRPr="00706214">
              <w:rPr>
                <w:rFonts w:cs="Arial"/>
                <w:sz w:val="20"/>
                <w:szCs w:val="20"/>
              </w:rPr>
              <w:t>)</w:t>
            </w:r>
          </w:p>
          <w:p w14:paraId="2DFCCD89" w14:textId="77777777" w:rsidR="00706214" w:rsidRPr="00521653" w:rsidRDefault="0028771E" w:rsidP="00730449">
            <w:pPr>
              <w:spacing w:before="60" w:after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left w:val="nil"/>
              <w:bottom w:val="nil"/>
              <w:right w:val="nil"/>
            </w:tcBorders>
          </w:tcPr>
          <w:p w14:paraId="2DFCCD8A" w14:textId="77777777" w:rsidR="00706214" w:rsidRPr="00706214" w:rsidRDefault="00706214" w:rsidP="00730449">
            <w:pPr>
              <w:spacing w:before="60" w:after="40"/>
              <w:jc w:val="both"/>
              <w:rPr>
                <w:rFonts w:cs="Arial"/>
                <w:b/>
                <w:sz w:val="20"/>
                <w:szCs w:val="20"/>
              </w:rPr>
            </w:pPr>
            <w:r w:rsidRPr="00706214">
              <w:rPr>
                <w:rFonts w:cs="Arial"/>
                <w:b/>
                <w:sz w:val="20"/>
                <w:szCs w:val="20"/>
              </w:rPr>
              <w:t>Agency</w:t>
            </w:r>
          </w:p>
          <w:p w14:paraId="2DFCCD8B" w14:textId="77777777" w:rsidR="00706214" w:rsidRPr="00521653" w:rsidRDefault="0028771E" w:rsidP="00730449">
            <w:pPr>
              <w:spacing w:before="60" w:after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06214" w:rsidRPr="008323B0" w14:paraId="2DFCCD8F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FCCD8D" w14:textId="77777777" w:rsidR="00706214" w:rsidRPr="00521653" w:rsidRDefault="0028771E" w:rsidP="00730449">
            <w:pPr>
              <w:spacing w:before="60" w:after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2DFCCD8E" w14:textId="77777777" w:rsidR="00706214" w:rsidRDefault="0028771E" w:rsidP="00730449">
            <w:pPr>
              <w:spacing w:before="60" w:after="40"/>
              <w:jc w:val="both"/>
              <w:rPr>
                <w:rFonts w:cs="Arial"/>
                <w:b/>
              </w:rPr>
            </w:pPr>
            <w:r w:rsidRPr="0052165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 w:rsidRPr="0052165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1653">
              <w:rPr>
                <w:rFonts w:cs="Arial"/>
                <w:sz w:val="20"/>
                <w:szCs w:val="20"/>
              </w:rPr>
            </w:r>
            <w:r w:rsidRPr="00521653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Pr="0052165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DFCCD90" w14:textId="77777777" w:rsidR="00706214" w:rsidRDefault="00706214" w:rsidP="00706214">
      <w:pPr>
        <w:pBdr>
          <w:top w:val="single" w:sz="4" w:space="1" w:color="auto"/>
        </w:pBdr>
        <w:spacing w:before="120" w:after="120"/>
        <w:jc w:val="both"/>
        <w:rPr>
          <w:rFonts w:cs="Arial"/>
          <w:sz w:val="20"/>
        </w:rPr>
      </w:pPr>
      <w:r>
        <w:rPr>
          <w:rFonts w:cs="Arial"/>
          <w:b/>
          <w:sz w:val="20"/>
          <w:szCs w:val="20"/>
        </w:rPr>
        <w:t xml:space="preserve">Have referrals been made to other services post discharge?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28771E" w:rsidRPr="008323B0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23B0">
        <w:rPr>
          <w:rFonts w:cs="Arial"/>
          <w:sz w:val="20"/>
          <w:szCs w:val="20"/>
        </w:rPr>
        <w:instrText xml:space="preserve"> FORMCHECKBOX </w:instrText>
      </w:r>
      <w:r w:rsidR="000773F9">
        <w:rPr>
          <w:rFonts w:cs="Arial"/>
          <w:sz w:val="20"/>
          <w:szCs w:val="20"/>
        </w:rPr>
      </w:r>
      <w:r w:rsidR="000773F9">
        <w:rPr>
          <w:rFonts w:cs="Arial"/>
          <w:sz w:val="20"/>
          <w:szCs w:val="20"/>
        </w:rPr>
        <w:fldChar w:fldCharType="separate"/>
      </w:r>
      <w:r w:rsidR="0028771E" w:rsidRPr="008323B0">
        <w:rPr>
          <w:rFonts w:cs="Arial"/>
          <w:sz w:val="20"/>
          <w:szCs w:val="20"/>
        </w:rPr>
        <w:fldChar w:fldCharType="end"/>
      </w:r>
      <w:r w:rsidRPr="008323B0">
        <w:rPr>
          <w:rFonts w:cs="Arial"/>
          <w:b/>
          <w:sz w:val="20"/>
        </w:rPr>
        <w:tab/>
      </w:r>
      <w:r>
        <w:rPr>
          <w:rFonts w:cs="Arial"/>
          <w:sz w:val="20"/>
        </w:rPr>
        <w:t>Yes</w:t>
      </w:r>
      <w:r>
        <w:rPr>
          <w:rFonts w:cs="Arial"/>
          <w:sz w:val="20"/>
        </w:rPr>
        <w:tab/>
      </w:r>
      <w:r>
        <w:rPr>
          <w:rFonts w:cs="Arial"/>
          <w:b/>
          <w:sz w:val="20"/>
        </w:rPr>
        <w:tab/>
      </w:r>
      <w:r w:rsidR="0028771E" w:rsidRPr="008323B0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23B0">
        <w:rPr>
          <w:rFonts w:cs="Arial"/>
          <w:sz w:val="20"/>
          <w:szCs w:val="20"/>
        </w:rPr>
        <w:instrText xml:space="preserve"> FORMCHECKBOX </w:instrText>
      </w:r>
      <w:r w:rsidR="000773F9">
        <w:rPr>
          <w:rFonts w:cs="Arial"/>
          <w:sz w:val="20"/>
          <w:szCs w:val="20"/>
        </w:rPr>
      </w:r>
      <w:r w:rsidR="000773F9">
        <w:rPr>
          <w:rFonts w:cs="Arial"/>
          <w:sz w:val="20"/>
          <w:szCs w:val="20"/>
        </w:rPr>
        <w:fldChar w:fldCharType="separate"/>
      </w:r>
      <w:r w:rsidR="0028771E" w:rsidRPr="008323B0">
        <w:rPr>
          <w:rFonts w:cs="Arial"/>
          <w:sz w:val="20"/>
          <w:szCs w:val="20"/>
        </w:rPr>
        <w:fldChar w:fldCharType="end"/>
      </w:r>
      <w:r w:rsidRPr="008323B0">
        <w:rPr>
          <w:rFonts w:cs="Arial"/>
          <w:b/>
          <w:sz w:val="20"/>
        </w:rPr>
        <w:tab/>
      </w:r>
      <w:r>
        <w:rPr>
          <w:rFonts w:cs="Arial"/>
          <w:sz w:val="20"/>
        </w:rPr>
        <w:t>No</w:t>
      </w:r>
    </w:p>
    <w:p w14:paraId="2DFCCD91" w14:textId="77777777" w:rsidR="00C732D7" w:rsidRDefault="00706214" w:rsidP="00706214">
      <w:pPr>
        <w:rPr>
          <w:rFonts w:cs="Arial"/>
          <w:sz w:val="20"/>
        </w:rPr>
      </w:pPr>
      <w:r>
        <w:rPr>
          <w:rFonts w:cs="Arial"/>
          <w:sz w:val="20"/>
        </w:rPr>
        <w:t>If yes, please list services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140"/>
      </w:tblGrid>
      <w:tr w:rsidR="00706214" w:rsidRPr="008323B0" w14:paraId="2DFCCD96" w14:textId="77777777" w:rsidTr="00706214">
        <w:trPr>
          <w:trHeight w:val="856"/>
        </w:trPr>
        <w:tc>
          <w:tcPr>
            <w:tcW w:w="5139" w:type="dxa"/>
            <w:tcBorders>
              <w:left w:val="nil"/>
              <w:bottom w:val="nil"/>
              <w:right w:val="nil"/>
            </w:tcBorders>
          </w:tcPr>
          <w:p w14:paraId="2DFCCD92" w14:textId="3BC9B0CA" w:rsidR="00706214" w:rsidRPr="00706214" w:rsidRDefault="00706214" w:rsidP="00706214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706214">
              <w:rPr>
                <w:rFonts w:cs="Arial"/>
                <w:b/>
                <w:sz w:val="20"/>
                <w:szCs w:val="20"/>
              </w:rPr>
              <w:t>Other Services</w:t>
            </w:r>
            <w:r>
              <w:rPr>
                <w:rFonts w:cs="Arial"/>
                <w:b/>
              </w:rPr>
              <w:t xml:space="preserve"> </w:t>
            </w:r>
            <w:r w:rsidRPr="00706214">
              <w:rPr>
                <w:rFonts w:cs="Arial"/>
                <w:sz w:val="20"/>
                <w:szCs w:val="20"/>
              </w:rPr>
              <w:t xml:space="preserve">(not provided by </w:t>
            </w:r>
            <w:r w:rsidR="00D77270">
              <w:rPr>
                <w:rFonts w:cs="Arial"/>
                <w:sz w:val="20"/>
                <w:szCs w:val="20"/>
              </w:rPr>
              <w:t>Canberra Health Services</w:t>
            </w:r>
            <w:r w:rsidRPr="00706214">
              <w:rPr>
                <w:rFonts w:cs="Arial"/>
                <w:sz w:val="20"/>
                <w:szCs w:val="20"/>
              </w:rPr>
              <w:t>)</w:t>
            </w:r>
          </w:p>
          <w:p w14:paraId="2DFCCD93" w14:textId="77777777" w:rsidR="00706214" w:rsidRPr="00521653" w:rsidRDefault="0028771E" w:rsidP="00706214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left w:val="nil"/>
              <w:bottom w:val="nil"/>
              <w:right w:val="nil"/>
            </w:tcBorders>
          </w:tcPr>
          <w:p w14:paraId="2DFCCD94" w14:textId="77777777" w:rsidR="00706214" w:rsidRPr="00706214" w:rsidRDefault="00706214" w:rsidP="0070621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706214">
              <w:rPr>
                <w:rFonts w:cs="Arial"/>
                <w:b/>
                <w:sz w:val="20"/>
                <w:szCs w:val="20"/>
              </w:rPr>
              <w:t>Agency</w:t>
            </w:r>
          </w:p>
          <w:p w14:paraId="2DFCCD95" w14:textId="77777777" w:rsidR="00706214" w:rsidRPr="00521653" w:rsidRDefault="0028771E" w:rsidP="00706214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06214" w:rsidRPr="008323B0" w14:paraId="2DFCCD99" w14:textId="77777777" w:rsidTr="00967A53">
        <w:trPr>
          <w:trHeight w:val="329"/>
        </w:trPr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CCD97" w14:textId="77777777" w:rsidR="00706214" w:rsidRPr="00521653" w:rsidRDefault="0028771E" w:rsidP="00706214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CCD98" w14:textId="77777777" w:rsidR="00706214" w:rsidRDefault="0028771E" w:rsidP="00706214">
            <w:pPr>
              <w:spacing w:before="120" w:after="120"/>
              <w:jc w:val="both"/>
              <w:rPr>
                <w:rFonts w:cs="Arial"/>
                <w:b/>
              </w:rPr>
            </w:pPr>
            <w:r w:rsidRPr="0052165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 w:rsidRPr="0052165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1653">
              <w:rPr>
                <w:rFonts w:cs="Arial"/>
                <w:sz w:val="20"/>
                <w:szCs w:val="20"/>
              </w:rPr>
            </w:r>
            <w:r w:rsidRPr="00521653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Pr="0052165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154CC" w:rsidRPr="008323B0" w14:paraId="2DFCCD9F" w14:textId="77777777" w:rsidTr="008154CC">
        <w:trPr>
          <w:trHeight w:val="77"/>
        </w:trPr>
        <w:tc>
          <w:tcPr>
            <w:tcW w:w="10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CCD9A" w14:textId="77777777" w:rsidR="008154CC" w:rsidRPr="008323B0" w:rsidRDefault="008154CC" w:rsidP="00D56A3F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Referrers Details</w:t>
            </w:r>
          </w:p>
          <w:p w14:paraId="2DFCCD9B" w14:textId="77777777" w:rsidR="008154CC" w:rsidRPr="008323B0" w:rsidRDefault="008154CC" w:rsidP="00D56A3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Referral Agency: 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 w:rsidRPr="008323B0">
              <w:rPr>
                <w:rFonts w:cs="Arial"/>
                <w:sz w:val="20"/>
                <w:szCs w:val="20"/>
              </w:rPr>
            </w:r>
            <w:r w:rsidR="0028771E" w:rsidRPr="008323B0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Contact Name: 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 w:rsidRPr="008323B0">
              <w:rPr>
                <w:rFonts w:cs="Arial"/>
                <w:sz w:val="20"/>
                <w:szCs w:val="20"/>
              </w:rPr>
            </w:r>
            <w:r w:rsidR="0028771E" w:rsidRPr="008323B0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</w:p>
          <w:p w14:paraId="2DFCCD9C" w14:textId="77777777" w:rsidR="008154CC" w:rsidRPr="008323B0" w:rsidRDefault="008154CC" w:rsidP="00D56A3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 / Mobile: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Fax: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DFCCD9D" w14:textId="77777777" w:rsidR="008154CC" w:rsidRPr="008323B0" w:rsidRDefault="008154CC" w:rsidP="00D56A3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Email: 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 w:rsidRPr="008323B0">
              <w:rPr>
                <w:rFonts w:cs="Arial"/>
                <w:sz w:val="20"/>
                <w:szCs w:val="20"/>
              </w:rPr>
            </w:r>
            <w:r w:rsidR="0028771E" w:rsidRPr="008323B0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</w:p>
          <w:p w14:paraId="2DFCCD9E" w14:textId="77777777" w:rsidR="008154CC" w:rsidRPr="00706214" w:rsidRDefault="008154CC" w:rsidP="000F197C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Signature: </w:t>
            </w:r>
            <w:r w:rsidRPr="00730449">
              <w:rPr>
                <w:rFonts w:cs="Arial"/>
                <w:sz w:val="12"/>
                <w:szCs w:val="12"/>
                <w:u w:val="single"/>
              </w:rPr>
              <w:t xml:space="preserve"> </w:t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>
              <w:rPr>
                <w:rFonts w:cs="Arial"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 w:rsidRPr="00706214">
              <w:rPr>
                <w:rFonts w:cs="Arial"/>
                <w:sz w:val="20"/>
              </w:rPr>
              <w:t>Electronic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Pr="00DC4EAE">
              <w:rPr>
                <w:rFonts w:cs="Arial"/>
                <w:sz w:val="20"/>
              </w:rPr>
              <w:t xml:space="preserve">Date: </w:t>
            </w:r>
            <w:r w:rsidRPr="00DC4EAE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F197C"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ab/>
            </w:r>
          </w:p>
        </w:tc>
      </w:tr>
    </w:tbl>
    <w:p w14:paraId="6D06AA05" w14:textId="6506F094" w:rsidR="00D7501B" w:rsidRPr="00C732D7" w:rsidRDefault="00D7501B" w:rsidP="00967A53">
      <w:pPr>
        <w:rPr>
          <w:rFonts w:cs="Arial"/>
          <w:sz w:val="16"/>
          <w:szCs w:val="16"/>
        </w:rPr>
      </w:pPr>
    </w:p>
    <w:sectPr w:rsidR="00D7501B" w:rsidRPr="00C732D7" w:rsidSect="00D772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709" w:bottom="567" w:left="1134" w:header="284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CCDA3" w14:textId="77777777" w:rsidR="00B54970" w:rsidRDefault="00B54970">
      <w:r>
        <w:separator/>
      </w:r>
    </w:p>
  </w:endnote>
  <w:endnote w:type="continuationSeparator" w:id="0">
    <w:p w14:paraId="2DFCCDA4" w14:textId="77777777" w:rsidR="00B54970" w:rsidRDefault="00B5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E87B" w14:textId="164EBD5F" w:rsidR="009A4E2D" w:rsidRPr="00D7501B" w:rsidRDefault="000773F9" w:rsidP="00D7501B">
    <w:pPr>
      <w:pStyle w:val="Footer"/>
      <w:jc w:val="right"/>
      <w:rPr>
        <w:sz w:val="16"/>
      </w:rPr>
    </w:pPr>
    <w:r>
      <w:rPr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A7ADBC7" wp14:editId="5C0065D0">
              <wp:simplePos x="0" y="0"/>
              <wp:positionH relativeFrom="page">
                <wp:posOffset>6918960</wp:posOffset>
              </wp:positionH>
              <wp:positionV relativeFrom="page">
                <wp:posOffset>9398000</wp:posOffset>
              </wp:positionV>
              <wp:extent cx="227330" cy="855980"/>
              <wp:effectExtent l="3810" t="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855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E1838" w14:textId="77777777" w:rsidR="00D7501B" w:rsidRPr="00D7501B" w:rsidRDefault="00D7501B" w:rsidP="00D7501B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D7501B">
                            <w:rPr>
                              <w:sz w:val="16"/>
                            </w:rPr>
                            <w:fldChar w:fldCharType="begin"/>
                          </w:r>
                          <w:r w:rsidRPr="00D7501B">
                            <w:rPr>
                              <w:sz w:val="16"/>
                            </w:rPr>
                            <w:instrText xml:space="preserve"> DOCPROPERTY  Barcode  \* MERGEFORMAT </w:instrText>
                          </w:r>
                          <w:r w:rsidRPr="00D7501B">
                            <w:rPr>
                              <w:sz w:val="16"/>
                            </w:rPr>
                            <w:fldChar w:fldCharType="separate"/>
                          </w:r>
                          <w:r w:rsidRPr="00D7501B">
                            <w:rPr>
                              <w:sz w:val="16"/>
                            </w:rPr>
                            <w:t>25145</w:t>
                          </w:r>
                          <w:r w:rsidRPr="00D7501B">
                            <w:rPr>
                              <w:sz w:val="16"/>
                            </w:rPr>
                            <w:fldChar w:fldCharType="end"/>
                          </w:r>
                          <w:r w:rsidRPr="00D7501B">
                            <w:rPr>
                              <w:sz w:val="16"/>
                            </w:rPr>
                            <w:t>(</w:t>
                          </w:r>
                          <w:r w:rsidRPr="00D7501B">
                            <w:rPr>
                              <w:sz w:val="16"/>
                            </w:rPr>
                            <w:fldChar w:fldCharType="begin"/>
                          </w:r>
                          <w:r w:rsidRPr="00D7501B">
                            <w:rPr>
                              <w:sz w:val="16"/>
                            </w:rPr>
                            <w:instrText xml:space="preserve"> SAVEDATE  \@ "MMYY"  \* MERGEFORMAT </w:instrText>
                          </w:r>
                          <w:r w:rsidRPr="00D7501B">
                            <w:rPr>
                              <w:sz w:val="16"/>
                            </w:rPr>
                            <w:fldChar w:fldCharType="separate"/>
                          </w:r>
                          <w:r w:rsidR="000773F9">
                            <w:rPr>
                              <w:noProof/>
                              <w:sz w:val="16"/>
                            </w:rPr>
                            <w:t>0819</w:t>
                          </w:r>
                          <w:r w:rsidRPr="00D7501B">
                            <w:rPr>
                              <w:sz w:val="16"/>
                            </w:rPr>
                            <w:fldChar w:fldCharType="end"/>
                          </w:r>
                          <w:r w:rsidRPr="00D7501B"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ADB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44.8pt;margin-top:740pt;width:17.9pt;height:67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" o:allowincell="f" stroked="f">
              <v:textbox style="layout-flow:vertical" inset="0,0,0,0">
                <w:txbxContent>
                  <w:p w14:paraId="264E1838" w14:textId="77777777" w:rsidR="00D7501B" w:rsidRPr="00D7501B" w:rsidRDefault="00D7501B" w:rsidP="00D7501B">
                    <w:pPr>
                      <w:jc w:val="right"/>
                      <w:rPr>
                        <w:sz w:val="16"/>
                      </w:rPr>
                    </w:pPr>
                    <w:r w:rsidRPr="00D7501B">
                      <w:rPr>
                        <w:sz w:val="16"/>
                      </w:rPr>
                      <w:fldChar w:fldCharType="begin"/>
                    </w:r>
                    <w:r w:rsidRPr="00D7501B">
                      <w:rPr>
                        <w:sz w:val="16"/>
                      </w:rPr>
                      <w:instrText xml:space="preserve"> DOCPROPERTY  Barcode  \* MERGEFORMAT </w:instrText>
                    </w:r>
                    <w:r w:rsidRPr="00D7501B">
                      <w:rPr>
                        <w:sz w:val="16"/>
                      </w:rPr>
                      <w:fldChar w:fldCharType="separate"/>
                    </w:r>
                    <w:r w:rsidRPr="00D7501B">
                      <w:rPr>
                        <w:sz w:val="16"/>
                      </w:rPr>
                      <w:t>25145</w:t>
                    </w:r>
                    <w:r w:rsidRPr="00D7501B">
                      <w:rPr>
                        <w:sz w:val="16"/>
                      </w:rPr>
                      <w:fldChar w:fldCharType="end"/>
                    </w:r>
                    <w:r w:rsidRPr="00D7501B">
                      <w:rPr>
                        <w:sz w:val="16"/>
                      </w:rPr>
                      <w:t>(</w:t>
                    </w:r>
                    <w:r w:rsidRPr="00D7501B">
                      <w:rPr>
                        <w:sz w:val="16"/>
                      </w:rPr>
                      <w:fldChar w:fldCharType="begin"/>
                    </w:r>
                    <w:r w:rsidRPr="00D7501B">
                      <w:rPr>
                        <w:sz w:val="16"/>
                      </w:rPr>
                      <w:instrText xml:space="preserve"> SAVEDATE  \@ "MMYY"  \* MERGEFORMAT </w:instrText>
                    </w:r>
                    <w:r w:rsidRPr="00D7501B">
                      <w:rPr>
                        <w:sz w:val="16"/>
                      </w:rPr>
                      <w:fldChar w:fldCharType="separate"/>
                    </w:r>
                    <w:r w:rsidR="000773F9">
                      <w:rPr>
                        <w:noProof/>
                        <w:sz w:val="16"/>
                      </w:rPr>
                      <w:t>0819</w:t>
                    </w:r>
                    <w:r w:rsidRPr="00D7501B">
                      <w:rPr>
                        <w:sz w:val="16"/>
                      </w:rPr>
                      <w:fldChar w:fldCharType="end"/>
                    </w:r>
                    <w:r w:rsidRPr="00D7501B">
                      <w:rPr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501B">
      <w:rPr>
        <w:sz w:val="16"/>
      </w:rPr>
      <w:t xml:space="preserve">Page </w:t>
    </w:r>
    <w:r w:rsidR="00D7501B">
      <w:rPr>
        <w:sz w:val="16"/>
      </w:rPr>
      <w:fldChar w:fldCharType="begin"/>
    </w:r>
    <w:r w:rsidR="00D7501B">
      <w:rPr>
        <w:sz w:val="16"/>
      </w:rPr>
      <w:instrText xml:space="preserve"> PAGE   \* MERGEFORMAT </w:instrText>
    </w:r>
    <w:r w:rsidR="00D7501B">
      <w:rPr>
        <w:sz w:val="16"/>
      </w:rPr>
      <w:fldChar w:fldCharType="separate"/>
    </w:r>
    <w:r>
      <w:rPr>
        <w:noProof/>
        <w:sz w:val="16"/>
      </w:rPr>
      <w:t>2</w:t>
    </w:r>
    <w:r w:rsidR="00D7501B">
      <w:rPr>
        <w:sz w:val="16"/>
      </w:rPr>
      <w:fldChar w:fldCharType="end"/>
    </w:r>
    <w:r w:rsidR="00D7501B">
      <w:rPr>
        <w:sz w:val="16"/>
      </w:rPr>
      <w:t xml:space="preserve"> of </w:t>
    </w:r>
    <w:r w:rsidR="00D7501B">
      <w:rPr>
        <w:sz w:val="16"/>
      </w:rPr>
      <w:fldChar w:fldCharType="begin"/>
    </w:r>
    <w:r w:rsidR="00D7501B">
      <w:rPr>
        <w:sz w:val="16"/>
      </w:rPr>
      <w:instrText xml:space="preserve"> NUMPAGES   \* MERGEFORMAT </w:instrText>
    </w:r>
    <w:r w:rsidR="00D7501B">
      <w:rPr>
        <w:sz w:val="16"/>
      </w:rPr>
      <w:fldChar w:fldCharType="separate"/>
    </w:r>
    <w:r>
      <w:rPr>
        <w:noProof/>
        <w:sz w:val="16"/>
      </w:rPr>
      <w:t>2</w:t>
    </w:r>
    <w:r w:rsidR="00D7501B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CCDA6" w14:textId="173645C1" w:rsidR="00B54970" w:rsidRPr="00D7501B" w:rsidRDefault="000773F9" w:rsidP="00D7501B">
    <w:pPr>
      <w:pStyle w:val="Footer"/>
      <w:jc w:val="right"/>
      <w:rPr>
        <w:sz w:val="16"/>
      </w:rPr>
    </w:pPr>
    <w:r>
      <w:rPr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14210387" wp14:editId="64C93D01">
              <wp:simplePos x="0" y="0"/>
              <wp:positionH relativeFrom="page">
                <wp:posOffset>427990</wp:posOffset>
              </wp:positionH>
              <wp:positionV relativeFrom="page">
                <wp:posOffset>9318625</wp:posOffset>
              </wp:positionV>
              <wp:extent cx="227330" cy="855980"/>
              <wp:effectExtent l="0" t="3175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855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11481" w14:textId="77777777" w:rsidR="00D7501B" w:rsidRPr="00D7501B" w:rsidRDefault="00D7501B" w:rsidP="00D7501B">
                          <w:pPr>
                            <w:rPr>
                              <w:sz w:val="16"/>
                            </w:rPr>
                          </w:pPr>
                          <w:r w:rsidRPr="00D7501B">
                            <w:rPr>
                              <w:sz w:val="16"/>
                            </w:rPr>
                            <w:fldChar w:fldCharType="begin"/>
                          </w:r>
                          <w:r w:rsidRPr="00D7501B">
                            <w:rPr>
                              <w:sz w:val="16"/>
                            </w:rPr>
                            <w:instrText xml:space="preserve"> DOCPROPERTY  Barcode  \* MERGEFORMAT </w:instrText>
                          </w:r>
                          <w:r w:rsidRPr="00D7501B">
                            <w:rPr>
                              <w:sz w:val="16"/>
                            </w:rPr>
                            <w:fldChar w:fldCharType="separate"/>
                          </w:r>
                          <w:r w:rsidRPr="00D7501B">
                            <w:rPr>
                              <w:sz w:val="16"/>
                            </w:rPr>
                            <w:t>25145</w:t>
                          </w:r>
                          <w:r w:rsidRPr="00D7501B">
                            <w:rPr>
                              <w:sz w:val="16"/>
                            </w:rPr>
                            <w:fldChar w:fldCharType="end"/>
                          </w:r>
                          <w:r w:rsidRPr="00D7501B">
                            <w:rPr>
                              <w:sz w:val="16"/>
                            </w:rPr>
                            <w:t>(</w:t>
                          </w:r>
                          <w:r w:rsidRPr="00D7501B">
                            <w:rPr>
                              <w:sz w:val="16"/>
                            </w:rPr>
                            <w:fldChar w:fldCharType="begin"/>
                          </w:r>
                          <w:r w:rsidRPr="00D7501B">
                            <w:rPr>
                              <w:sz w:val="16"/>
                            </w:rPr>
                            <w:instrText xml:space="preserve"> SAVEDATE  \@ "MMYY"  \* MERGEFORMAT </w:instrText>
                          </w:r>
                          <w:r w:rsidRPr="00D7501B">
                            <w:rPr>
                              <w:sz w:val="16"/>
                            </w:rPr>
                            <w:fldChar w:fldCharType="separate"/>
                          </w:r>
                          <w:r w:rsidR="000773F9">
                            <w:rPr>
                              <w:noProof/>
                              <w:sz w:val="16"/>
                            </w:rPr>
                            <w:t>0819</w:t>
                          </w:r>
                          <w:r w:rsidRPr="00D7501B">
                            <w:rPr>
                              <w:sz w:val="16"/>
                            </w:rPr>
                            <w:fldChar w:fldCharType="end"/>
                          </w:r>
                          <w:r w:rsidRPr="00D7501B"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103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3.7pt;margin-top:733.75pt;width:17.9pt;height:67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" o:allowincell="f" stroked="f">
              <v:textbox style="layout-flow:vertical;mso-layout-flow-alt:bottom-to-top" inset="0,0,0,0">
                <w:txbxContent>
                  <w:p w14:paraId="51911481" w14:textId="77777777" w:rsidR="00D7501B" w:rsidRPr="00D7501B" w:rsidRDefault="00D7501B" w:rsidP="00D7501B">
                    <w:pPr>
                      <w:rPr>
                        <w:sz w:val="16"/>
                      </w:rPr>
                    </w:pPr>
                    <w:r w:rsidRPr="00D7501B">
                      <w:rPr>
                        <w:sz w:val="16"/>
                      </w:rPr>
                      <w:fldChar w:fldCharType="begin"/>
                    </w:r>
                    <w:r w:rsidRPr="00D7501B">
                      <w:rPr>
                        <w:sz w:val="16"/>
                      </w:rPr>
                      <w:instrText xml:space="preserve"> DOCPROPERTY  Barcode  \* MERGEFORMAT </w:instrText>
                    </w:r>
                    <w:r w:rsidRPr="00D7501B">
                      <w:rPr>
                        <w:sz w:val="16"/>
                      </w:rPr>
                      <w:fldChar w:fldCharType="separate"/>
                    </w:r>
                    <w:r w:rsidRPr="00D7501B">
                      <w:rPr>
                        <w:sz w:val="16"/>
                      </w:rPr>
                      <w:t>25145</w:t>
                    </w:r>
                    <w:r w:rsidRPr="00D7501B">
                      <w:rPr>
                        <w:sz w:val="16"/>
                      </w:rPr>
                      <w:fldChar w:fldCharType="end"/>
                    </w:r>
                    <w:r w:rsidRPr="00D7501B">
                      <w:rPr>
                        <w:sz w:val="16"/>
                      </w:rPr>
                      <w:t>(</w:t>
                    </w:r>
                    <w:r w:rsidRPr="00D7501B">
                      <w:rPr>
                        <w:sz w:val="16"/>
                      </w:rPr>
                      <w:fldChar w:fldCharType="begin"/>
                    </w:r>
                    <w:r w:rsidRPr="00D7501B">
                      <w:rPr>
                        <w:sz w:val="16"/>
                      </w:rPr>
                      <w:instrText xml:space="preserve"> SAVEDATE  \@ "MMYY"  \* MERGEFORMAT </w:instrText>
                    </w:r>
                    <w:r w:rsidRPr="00D7501B">
                      <w:rPr>
                        <w:sz w:val="16"/>
                      </w:rPr>
                      <w:fldChar w:fldCharType="separate"/>
                    </w:r>
                    <w:r w:rsidR="000773F9">
                      <w:rPr>
                        <w:noProof/>
                        <w:sz w:val="16"/>
                      </w:rPr>
                      <w:t>0819</w:t>
                    </w:r>
                    <w:r w:rsidRPr="00D7501B">
                      <w:rPr>
                        <w:sz w:val="16"/>
                      </w:rPr>
                      <w:fldChar w:fldCharType="end"/>
                    </w:r>
                    <w:r w:rsidRPr="00D7501B">
                      <w:rPr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501B">
      <w:rPr>
        <w:sz w:val="16"/>
      </w:rPr>
      <w:t xml:space="preserve">Page </w:t>
    </w:r>
    <w:r w:rsidR="00D7501B">
      <w:rPr>
        <w:sz w:val="16"/>
      </w:rPr>
      <w:fldChar w:fldCharType="begin"/>
    </w:r>
    <w:r w:rsidR="00D7501B">
      <w:rPr>
        <w:sz w:val="16"/>
      </w:rPr>
      <w:instrText xml:space="preserve"> PAGE   \* MERGEFORMAT </w:instrText>
    </w:r>
    <w:r w:rsidR="00D7501B">
      <w:rPr>
        <w:sz w:val="16"/>
      </w:rPr>
      <w:fldChar w:fldCharType="separate"/>
    </w:r>
    <w:r w:rsidR="00D7501B">
      <w:rPr>
        <w:noProof/>
        <w:sz w:val="16"/>
      </w:rPr>
      <w:t>3</w:t>
    </w:r>
    <w:r w:rsidR="00D7501B">
      <w:rPr>
        <w:sz w:val="16"/>
      </w:rPr>
      <w:fldChar w:fldCharType="end"/>
    </w:r>
    <w:r w:rsidR="00D7501B">
      <w:rPr>
        <w:sz w:val="16"/>
      </w:rPr>
      <w:t xml:space="preserve"> of </w:t>
    </w:r>
    <w:r w:rsidR="00D7501B">
      <w:rPr>
        <w:sz w:val="16"/>
      </w:rPr>
      <w:fldChar w:fldCharType="begin"/>
    </w:r>
    <w:r w:rsidR="00D7501B">
      <w:rPr>
        <w:sz w:val="16"/>
      </w:rPr>
      <w:instrText xml:space="preserve"> NUMPAGES   \* MERGEFORMAT </w:instrText>
    </w:r>
    <w:r w:rsidR="00D7501B">
      <w:rPr>
        <w:sz w:val="16"/>
      </w:rPr>
      <w:fldChar w:fldCharType="separate"/>
    </w:r>
    <w:r w:rsidR="00D7501B">
      <w:rPr>
        <w:noProof/>
        <w:sz w:val="16"/>
      </w:rPr>
      <w:t>3</w:t>
    </w:r>
    <w:r w:rsidR="00D7501B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905AB" w14:textId="6E5A7CAB" w:rsidR="009A4E2D" w:rsidRPr="00D7501B" w:rsidRDefault="000773F9" w:rsidP="00D7501B">
    <w:pPr>
      <w:pStyle w:val="Footer"/>
      <w:jc w:val="right"/>
      <w:rPr>
        <w:sz w:val="16"/>
      </w:rPr>
    </w:pPr>
    <w:r>
      <w:rPr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60299A3" wp14:editId="12AC12D0">
              <wp:simplePos x="0" y="0"/>
              <wp:positionH relativeFrom="page">
                <wp:posOffset>427990</wp:posOffset>
              </wp:positionH>
              <wp:positionV relativeFrom="page">
                <wp:posOffset>9318625</wp:posOffset>
              </wp:positionV>
              <wp:extent cx="227330" cy="855980"/>
              <wp:effectExtent l="0" t="3175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855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CBD2F" w14:textId="319D7279" w:rsidR="00D7501B" w:rsidRPr="00D7501B" w:rsidRDefault="00D7501B">
                          <w:pPr>
                            <w:rPr>
                              <w:sz w:val="16"/>
                            </w:rPr>
                          </w:pPr>
                          <w:r w:rsidRPr="00D7501B">
                            <w:rPr>
                              <w:sz w:val="16"/>
                            </w:rPr>
                            <w:fldChar w:fldCharType="begin"/>
                          </w:r>
                          <w:r w:rsidRPr="00D7501B">
                            <w:rPr>
                              <w:sz w:val="16"/>
                            </w:rPr>
                            <w:instrText xml:space="preserve"> DOCPROPERTY  Barcode  \* MERGEFORMAT </w:instrText>
                          </w:r>
                          <w:r w:rsidRPr="00D7501B">
                            <w:rPr>
                              <w:sz w:val="16"/>
                            </w:rPr>
                            <w:fldChar w:fldCharType="separate"/>
                          </w:r>
                          <w:r w:rsidRPr="00D7501B">
                            <w:rPr>
                              <w:sz w:val="16"/>
                            </w:rPr>
                            <w:t>25145</w:t>
                          </w:r>
                          <w:r w:rsidRPr="00D7501B">
                            <w:rPr>
                              <w:sz w:val="16"/>
                            </w:rPr>
                            <w:fldChar w:fldCharType="end"/>
                          </w:r>
                          <w:r w:rsidRPr="00D7501B">
                            <w:rPr>
                              <w:sz w:val="16"/>
                            </w:rPr>
                            <w:t>(</w:t>
                          </w:r>
                          <w:r w:rsidRPr="00D7501B">
                            <w:rPr>
                              <w:sz w:val="16"/>
                            </w:rPr>
                            <w:fldChar w:fldCharType="begin"/>
                          </w:r>
                          <w:r w:rsidRPr="00D7501B">
                            <w:rPr>
                              <w:sz w:val="16"/>
                            </w:rPr>
                            <w:instrText xml:space="preserve"> SAVEDATE  \@ "MMYY"  \* MERGEFORMAT </w:instrText>
                          </w:r>
                          <w:r w:rsidRPr="00D7501B">
                            <w:rPr>
                              <w:sz w:val="16"/>
                            </w:rPr>
                            <w:fldChar w:fldCharType="separate"/>
                          </w:r>
                          <w:r w:rsidR="000773F9">
                            <w:rPr>
                              <w:noProof/>
                              <w:sz w:val="16"/>
                            </w:rPr>
                            <w:t>0819</w:t>
                          </w:r>
                          <w:r w:rsidRPr="00D7501B">
                            <w:rPr>
                              <w:sz w:val="16"/>
                            </w:rPr>
                            <w:fldChar w:fldCharType="end"/>
                          </w:r>
                          <w:r w:rsidRPr="00D7501B"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299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33.7pt;margin-top:733.75pt;width:17.9pt;height:67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" o:allowincell="f" stroked="f">
              <v:textbox style="layout-flow:vertical;mso-layout-flow-alt:bottom-to-top" inset="0,0,0,0">
                <w:txbxContent>
                  <w:p w14:paraId="4CCCBD2F" w14:textId="319D7279" w:rsidR="00D7501B" w:rsidRPr="00D7501B" w:rsidRDefault="00D7501B">
                    <w:pPr>
                      <w:rPr>
                        <w:sz w:val="16"/>
                      </w:rPr>
                    </w:pPr>
                    <w:r w:rsidRPr="00D7501B">
                      <w:rPr>
                        <w:sz w:val="16"/>
                      </w:rPr>
                      <w:fldChar w:fldCharType="begin"/>
                    </w:r>
                    <w:r w:rsidRPr="00D7501B">
                      <w:rPr>
                        <w:sz w:val="16"/>
                      </w:rPr>
                      <w:instrText xml:space="preserve"> DOCPROPERTY  Barcode  \* MERGEFORMAT </w:instrText>
                    </w:r>
                    <w:r w:rsidRPr="00D7501B">
                      <w:rPr>
                        <w:sz w:val="16"/>
                      </w:rPr>
                      <w:fldChar w:fldCharType="separate"/>
                    </w:r>
                    <w:r w:rsidRPr="00D7501B">
                      <w:rPr>
                        <w:sz w:val="16"/>
                      </w:rPr>
                      <w:t>25145</w:t>
                    </w:r>
                    <w:r w:rsidRPr="00D7501B">
                      <w:rPr>
                        <w:sz w:val="16"/>
                      </w:rPr>
                      <w:fldChar w:fldCharType="end"/>
                    </w:r>
                    <w:r w:rsidRPr="00D7501B">
                      <w:rPr>
                        <w:sz w:val="16"/>
                      </w:rPr>
                      <w:t>(</w:t>
                    </w:r>
                    <w:r w:rsidRPr="00D7501B">
                      <w:rPr>
                        <w:sz w:val="16"/>
                      </w:rPr>
                      <w:fldChar w:fldCharType="begin"/>
                    </w:r>
                    <w:r w:rsidRPr="00D7501B">
                      <w:rPr>
                        <w:sz w:val="16"/>
                      </w:rPr>
                      <w:instrText xml:space="preserve"> SAVEDATE  \@ "MMYY"  \* MERGEFORMAT </w:instrText>
                    </w:r>
                    <w:r w:rsidRPr="00D7501B">
                      <w:rPr>
                        <w:sz w:val="16"/>
                      </w:rPr>
                      <w:fldChar w:fldCharType="separate"/>
                    </w:r>
                    <w:r w:rsidR="000773F9">
                      <w:rPr>
                        <w:noProof/>
                        <w:sz w:val="16"/>
                      </w:rPr>
                      <w:t>0819</w:t>
                    </w:r>
                    <w:r w:rsidRPr="00D7501B">
                      <w:rPr>
                        <w:sz w:val="16"/>
                      </w:rPr>
                      <w:fldChar w:fldCharType="end"/>
                    </w:r>
                    <w:r w:rsidRPr="00D7501B">
                      <w:rPr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501B">
      <w:rPr>
        <w:sz w:val="16"/>
      </w:rPr>
      <w:t xml:space="preserve">Page </w:t>
    </w:r>
    <w:r w:rsidR="00D7501B">
      <w:rPr>
        <w:sz w:val="16"/>
      </w:rPr>
      <w:fldChar w:fldCharType="begin"/>
    </w:r>
    <w:r w:rsidR="00D7501B">
      <w:rPr>
        <w:sz w:val="16"/>
      </w:rPr>
      <w:instrText xml:space="preserve"> PAGE   \* MERGEFORMAT </w:instrText>
    </w:r>
    <w:r w:rsidR="00D7501B">
      <w:rPr>
        <w:sz w:val="16"/>
      </w:rPr>
      <w:fldChar w:fldCharType="separate"/>
    </w:r>
    <w:r>
      <w:rPr>
        <w:noProof/>
        <w:sz w:val="16"/>
      </w:rPr>
      <w:t>1</w:t>
    </w:r>
    <w:r w:rsidR="00D7501B">
      <w:rPr>
        <w:sz w:val="16"/>
      </w:rPr>
      <w:fldChar w:fldCharType="end"/>
    </w:r>
    <w:r w:rsidR="00D7501B">
      <w:rPr>
        <w:sz w:val="16"/>
      </w:rPr>
      <w:t xml:space="preserve"> of </w:t>
    </w:r>
    <w:r w:rsidR="00D7501B">
      <w:rPr>
        <w:sz w:val="16"/>
      </w:rPr>
      <w:fldChar w:fldCharType="begin"/>
    </w:r>
    <w:r w:rsidR="00D7501B">
      <w:rPr>
        <w:sz w:val="16"/>
      </w:rPr>
      <w:instrText xml:space="preserve"> NUMPAGES   \* MERGEFORMAT </w:instrText>
    </w:r>
    <w:r w:rsidR="00D7501B">
      <w:rPr>
        <w:sz w:val="16"/>
      </w:rPr>
      <w:fldChar w:fldCharType="separate"/>
    </w:r>
    <w:r>
      <w:rPr>
        <w:noProof/>
        <w:sz w:val="16"/>
      </w:rPr>
      <w:t>1</w:t>
    </w:r>
    <w:r w:rsidR="00D7501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CCDA1" w14:textId="77777777" w:rsidR="00B54970" w:rsidRDefault="00B54970">
      <w:r>
        <w:separator/>
      </w:r>
    </w:p>
  </w:footnote>
  <w:footnote w:type="continuationSeparator" w:id="0">
    <w:p w14:paraId="2DFCCDA2" w14:textId="77777777" w:rsidR="00B54970" w:rsidRDefault="00B5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23479" w14:textId="7F48C502" w:rsidR="00D7501B" w:rsidRDefault="00D7501B" w:rsidP="00D7501B">
    <w:pPr>
      <w:pStyle w:val="Header"/>
      <w:jc w:val="right"/>
    </w:pPr>
    <w:r>
      <w:rPr>
        <w:rFonts w:cs="Arial"/>
        <w:sz w:val="16"/>
        <w:szCs w:val="16"/>
      </w:rPr>
      <w:t xml:space="preserve">URN: </w:t>
    </w:r>
    <w:r w:rsidRPr="009A4E2D">
      <w:rPr>
        <w:rFonts w:ascii="3 of 9 Barcode" w:hAnsi="3 of 9 Barcode" w:cs="Arial"/>
        <w:sz w:val="52"/>
        <w:szCs w:val="52"/>
      </w:rPr>
      <w:t>*</w:t>
    </w:r>
    <w:r w:rsidRPr="009A4E2D">
      <w:rPr>
        <w:rFonts w:ascii="3 of 9 Barcode" w:hAnsi="3 of 9 Barcode" w:cs="Arial"/>
        <w:sz w:val="52"/>
        <w:szCs w:val="52"/>
      </w:rPr>
      <w:fldChar w:fldCharType="begin"/>
    </w:r>
    <w:r w:rsidRPr="009A4E2D">
      <w:rPr>
        <w:rFonts w:ascii="3 of 9 Barcode" w:hAnsi="3 of 9 Barcode" w:cs="Arial"/>
        <w:sz w:val="52"/>
        <w:szCs w:val="52"/>
      </w:rPr>
      <w:instrText xml:space="preserve"> STYLEREF  URNStyle  \* MERGEFORMAT </w:instrText>
    </w:r>
    <w:r w:rsidRPr="009A4E2D">
      <w:rPr>
        <w:rFonts w:ascii="3 of 9 Barcode" w:hAnsi="3 of 9 Barcode" w:cs="Arial"/>
        <w:sz w:val="52"/>
        <w:szCs w:val="52"/>
      </w:rPr>
      <w:fldChar w:fldCharType="end"/>
    </w:r>
    <w:r w:rsidRPr="009A4E2D">
      <w:rPr>
        <w:rFonts w:ascii="3 of 9 Barcode" w:hAnsi="3 of 9 Barcode" w:cs="Arial"/>
        <w:sz w:val="52"/>
        <w:szCs w:val="52"/>
      </w:rPr>
      <w:t>*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CCDA5" w14:textId="0CAD078A" w:rsidR="00B54970" w:rsidRPr="00D7501B" w:rsidRDefault="00D7501B" w:rsidP="00D7501B">
    <w:pPr>
      <w:pStyle w:val="Header"/>
      <w:jc w:val="right"/>
    </w:pPr>
    <w:r>
      <w:rPr>
        <w:rFonts w:cs="Arial"/>
        <w:sz w:val="16"/>
        <w:szCs w:val="16"/>
      </w:rPr>
      <w:t xml:space="preserve">URN: </w:t>
    </w:r>
    <w:r w:rsidRPr="009A4E2D">
      <w:rPr>
        <w:rFonts w:ascii="3 of 9 Barcode" w:hAnsi="3 of 9 Barcode" w:cs="Arial"/>
        <w:sz w:val="52"/>
        <w:szCs w:val="52"/>
      </w:rPr>
      <w:t>*</w:t>
    </w:r>
    <w:r w:rsidRPr="009A4E2D">
      <w:rPr>
        <w:rFonts w:ascii="3 of 9 Barcode" w:hAnsi="3 of 9 Barcode" w:cs="Arial"/>
        <w:sz w:val="52"/>
        <w:szCs w:val="52"/>
      </w:rPr>
      <w:fldChar w:fldCharType="begin"/>
    </w:r>
    <w:r w:rsidRPr="009A4E2D">
      <w:rPr>
        <w:rFonts w:ascii="3 of 9 Barcode" w:hAnsi="3 of 9 Barcode" w:cs="Arial"/>
        <w:sz w:val="52"/>
        <w:szCs w:val="52"/>
      </w:rPr>
      <w:instrText xml:space="preserve"> STYLEREF  URNStyle  \* MERGEFORMAT </w:instrText>
    </w:r>
    <w:r w:rsidRPr="009A4E2D">
      <w:rPr>
        <w:rFonts w:ascii="3 of 9 Barcode" w:hAnsi="3 of 9 Barcode" w:cs="Arial"/>
        <w:sz w:val="52"/>
        <w:szCs w:val="52"/>
      </w:rPr>
      <w:fldChar w:fldCharType="end"/>
    </w:r>
    <w:r w:rsidRPr="009A4E2D">
      <w:rPr>
        <w:rFonts w:ascii="3 of 9 Barcode" w:hAnsi="3 of 9 Barcode" w:cs="Arial"/>
        <w:sz w:val="52"/>
        <w:szCs w:val="52"/>
      </w:rPr>
      <w:t>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8882C" w14:textId="73A704BF" w:rsidR="00B54970" w:rsidRPr="00D77270" w:rsidRDefault="000773F9" w:rsidP="00D77270">
    <w:pPr>
      <w:pStyle w:val="Header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28282860" wp14:editId="77438089">
              <wp:simplePos x="0" y="0"/>
              <wp:positionH relativeFrom="page">
                <wp:posOffset>121920</wp:posOffset>
              </wp:positionH>
              <wp:positionV relativeFrom="page">
                <wp:posOffset>1026160</wp:posOffset>
              </wp:positionV>
              <wp:extent cx="496570" cy="287972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" cy="287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DD942" w14:textId="454A43EA" w:rsidR="009A4E2D" w:rsidRPr="00816102" w:rsidRDefault="009A4E2D" w:rsidP="009A4E2D">
                          <w:pPr>
                            <w:jc w:val="center"/>
                            <w:rPr>
                              <w:rFonts w:cs="Arial"/>
                              <w:sz w:val="52"/>
                              <w:szCs w:val="52"/>
                            </w:rPr>
                          </w:pPr>
                          <w:r w:rsidRPr="00D7501B">
                            <w:rPr>
                              <w:rFonts w:ascii="3 of 9 Barcode" w:hAnsi="3 of 9 Barcode"/>
                              <w:sz w:val="52"/>
                              <w:szCs w:val="52"/>
                            </w:rPr>
                            <w:t>*</w:t>
                          </w:r>
                          <w:r w:rsidRPr="00D7501B">
                            <w:rPr>
                              <w:rFonts w:ascii="3 of 9 Barcode" w:hAnsi="3 of 9 Barcode"/>
                              <w:sz w:val="52"/>
                              <w:szCs w:val="52"/>
                            </w:rPr>
                            <w:fldChar w:fldCharType="begin"/>
                          </w:r>
                          <w:r w:rsidRPr="00D7501B">
                            <w:rPr>
                              <w:rFonts w:ascii="3 of 9 Barcode" w:hAnsi="3 of 9 Barcode"/>
                              <w:sz w:val="52"/>
                              <w:szCs w:val="52"/>
                            </w:rPr>
                            <w:instrText xml:space="preserve"> DOCPROPERTY  Barcode  \* MERGEFORMAT </w:instrText>
                          </w:r>
                          <w:r w:rsidRPr="00D7501B">
                            <w:rPr>
                              <w:rFonts w:ascii="3 of 9 Barcode" w:hAnsi="3 of 9 Barcode"/>
                              <w:sz w:val="52"/>
                              <w:szCs w:val="52"/>
                            </w:rPr>
                            <w:fldChar w:fldCharType="separate"/>
                          </w:r>
                          <w:r w:rsidRPr="00D7501B">
                            <w:rPr>
                              <w:rFonts w:ascii="3 of 9 Barcode" w:hAnsi="3 of 9 Barcode"/>
                              <w:sz w:val="52"/>
                              <w:szCs w:val="52"/>
                            </w:rPr>
                            <w:t>25145</w:t>
                          </w:r>
                          <w:r w:rsidRPr="00D7501B">
                            <w:rPr>
                              <w:rFonts w:ascii="3 of 9 Barcode" w:hAnsi="3 of 9 Barcode"/>
                              <w:sz w:val="52"/>
                              <w:szCs w:val="52"/>
                            </w:rPr>
                            <w:fldChar w:fldCharType="end"/>
                          </w:r>
                          <w:r w:rsidRPr="00D7501B">
                            <w:rPr>
                              <w:rFonts w:ascii="3 of 9 Barcode" w:hAnsi="3 of 9 Barcode"/>
                              <w:sz w:val="52"/>
                              <w:szCs w:val="52"/>
                            </w:rPr>
                            <w:t>*</w:t>
                          </w:r>
                        </w:p>
                        <w:p w14:paraId="4FAE0843" w14:textId="627FCC2D" w:rsidR="009A4E2D" w:rsidRPr="00D7501B" w:rsidRDefault="009A4E2D" w:rsidP="009A4E2D">
                          <w:pPr>
                            <w:jc w:val="center"/>
                            <w:rPr>
                              <w:spacing w:val="200"/>
                              <w:sz w:val="18"/>
                            </w:rPr>
                          </w:pPr>
                          <w:r w:rsidRPr="00D7501B">
                            <w:rPr>
                              <w:spacing w:val="200"/>
                              <w:sz w:val="18"/>
                            </w:rPr>
                            <w:t>*</w:t>
                          </w:r>
                          <w:r w:rsidRPr="00D7501B">
                            <w:rPr>
                              <w:spacing w:val="200"/>
                              <w:sz w:val="18"/>
                            </w:rPr>
                            <w:fldChar w:fldCharType="begin"/>
                          </w:r>
                          <w:r w:rsidRPr="00D7501B">
                            <w:rPr>
                              <w:spacing w:val="200"/>
                              <w:sz w:val="18"/>
                            </w:rPr>
                            <w:instrText xml:space="preserve"> DOCPROPERTY  Barcode  \* MERGEFORMAT </w:instrText>
                          </w:r>
                          <w:r w:rsidRPr="00D7501B">
                            <w:rPr>
                              <w:spacing w:val="200"/>
                              <w:sz w:val="18"/>
                            </w:rPr>
                            <w:fldChar w:fldCharType="separate"/>
                          </w:r>
                          <w:r w:rsidRPr="00D7501B">
                            <w:rPr>
                              <w:spacing w:val="200"/>
                              <w:sz w:val="18"/>
                            </w:rPr>
                            <w:t>25145</w:t>
                          </w:r>
                          <w:r w:rsidRPr="00D7501B">
                            <w:rPr>
                              <w:spacing w:val="200"/>
                              <w:sz w:val="18"/>
                            </w:rPr>
                            <w:fldChar w:fldCharType="end"/>
                          </w:r>
                          <w:r w:rsidRPr="00D7501B">
                            <w:rPr>
                              <w:spacing w:val="200"/>
                              <w:sz w:val="18"/>
                            </w:rPr>
                            <w:t>*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828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9.6pt;margin-top:80.8pt;width:39.1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" o:allowincell="f" stroked="f">
              <v:textbox style="layout-flow:vertical;mso-layout-flow-alt:bottom-to-top" inset="0,0,0,0">
                <w:txbxContent>
                  <w:p w14:paraId="222DD942" w14:textId="454A43EA" w:rsidR="009A4E2D" w:rsidRPr="00816102" w:rsidRDefault="009A4E2D" w:rsidP="009A4E2D">
                    <w:pPr>
                      <w:jc w:val="center"/>
                      <w:rPr>
                        <w:rFonts w:cs="Arial"/>
                        <w:sz w:val="52"/>
                        <w:szCs w:val="52"/>
                      </w:rPr>
                    </w:pPr>
                    <w:r w:rsidRPr="00D7501B">
                      <w:rPr>
                        <w:rFonts w:ascii="3 of 9 Barcode" w:hAnsi="3 of 9 Barcode"/>
                        <w:sz w:val="52"/>
                        <w:szCs w:val="52"/>
                      </w:rPr>
                      <w:t>*</w:t>
                    </w:r>
                    <w:r w:rsidRPr="00D7501B">
                      <w:rPr>
                        <w:rFonts w:ascii="3 of 9 Barcode" w:hAnsi="3 of 9 Barcode"/>
                        <w:sz w:val="52"/>
                        <w:szCs w:val="52"/>
                      </w:rPr>
                      <w:fldChar w:fldCharType="begin"/>
                    </w:r>
                    <w:r w:rsidRPr="00D7501B">
                      <w:rPr>
                        <w:rFonts w:ascii="3 of 9 Barcode" w:hAnsi="3 of 9 Barcode"/>
                        <w:sz w:val="52"/>
                        <w:szCs w:val="52"/>
                      </w:rPr>
                      <w:instrText xml:space="preserve"> DOCPROPERTY  Barcode  \* MERGEFORMAT </w:instrText>
                    </w:r>
                    <w:r w:rsidRPr="00D7501B">
                      <w:rPr>
                        <w:rFonts w:ascii="3 of 9 Barcode" w:hAnsi="3 of 9 Barcode"/>
                        <w:sz w:val="52"/>
                        <w:szCs w:val="52"/>
                      </w:rPr>
                      <w:fldChar w:fldCharType="separate"/>
                    </w:r>
                    <w:r w:rsidRPr="00D7501B">
                      <w:rPr>
                        <w:rFonts w:ascii="3 of 9 Barcode" w:hAnsi="3 of 9 Barcode"/>
                        <w:sz w:val="52"/>
                        <w:szCs w:val="52"/>
                      </w:rPr>
                      <w:t>25145</w:t>
                    </w:r>
                    <w:r w:rsidRPr="00D7501B">
                      <w:rPr>
                        <w:rFonts w:ascii="3 of 9 Barcode" w:hAnsi="3 of 9 Barcode"/>
                        <w:sz w:val="52"/>
                        <w:szCs w:val="52"/>
                      </w:rPr>
                      <w:fldChar w:fldCharType="end"/>
                    </w:r>
                    <w:r w:rsidRPr="00D7501B">
                      <w:rPr>
                        <w:rFonts w:ascii="3 of 9 Barcode" w:hAnsi="3 of 9 Barcode"/>
                        <w:sz w:val="52"/>
                        <w:szCs w:val="52"/>
                      </w:rPr>
                      <w:t>*</w:t>
                    </w:r>
                  </w:p>
                  <w:p w14:paraId="4FAE0843" w14:textId="627FCC2D" w:rsidR="009A4E2D" w:rsidRPr="00D7501B" w:rsidRDefault="009A4E2D" w:rsidP="009A4E2D">
                    <w:pPr>
                      <w:jc w:val="center"/>
                      <w:rPr>
                        <w:spacing w:val="200"/>
                        <w:sz w:val="18"/>
                      </w:rPr>
                    </w:pPr>
                    <w:r w:rsidRPr="00D7501B">
                      <w:rPr>
                        <w:spacing w:val="200"/>
                        <w:sz w:val="18"/>
                      </w:rPr>
                      <w:t>*</w:t>
                    </w:r>
                    <w:r w:rsidRPr="00D7501B">
                      <w:rPr>
                        <w:spacing w:val="200"/>
                        <w:sz w:val="18"/>
                      </w:rPr>
                      <w:fldChar w:fldCharType="begin"/>
                    </w:r>
                    <w:r w:rsidRPr="00D7501B">
                      <w:rPr>
                        <w:spacing w:val="200"/>
                        <w:sz w:val="18"/>
                      </w:rPr>
                      <w:instrText xml:space="preserve"> DOCPROPERTY  Barcode  \* MERGEFORMAT </w:instrText>
                    </w:r>
                    <w:r w:rsidRPr="00D7501B">
                      <w:rPr>
                        <w:spacing w:val="200"/>
                        <w:sz w:val="18"/>
                      </w:rPr>
                      <w:fldChar w:fldCharType="separate"/>
                    </w:r>
                    <w:r w:rsidRPr="00D7501B">
                      <w:rPr>
                        <w:spacing w:val="200"/>
                        <w:sz w:val="18"/>
                      </w:rPr>
                      <w:t>25145</w:t>
                    </w:r>
                    <w:r w:rsidRPr="00D7501B">
                      <w:rPr>
                        <w:spacing w:val="200"/>
                        <w:sz w:val="18"/>
                      </w:rPr>
                      <w:fldChar w:fldCharType="end"/>
                    </w:r>
                    <w:r w:rsidRPr="00D7501B">
                      <w:rPr>
                        <w:spacing w:val="200"/>
                        <w:sz w:val="18"/>
                      </w:rPr>
                      <w:t>*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A4E2D">
      <w:rPr>
        <w:rFonts w:cs="Arial"/>
        <w:sz w:val="16"/>
        <w:szCs w:val="16"/>
      </w:rPr>
      <w:t xml:space="preserve">URN: </w:t>
    </w:r>
    <w:r w:rsidR="009A4E2D" w:rsidRPr="009A4E2D">
      <w:rPr>
        <w:rFonts w:ascii="3 of 9 Barcode" w:hAnsi="3 of 9 Barcode" w:cs="Arial"/>
        <w:sz w:val="52"/>
        <w:szCs w:val="52"/>
      </w:rPr>
      <w:t>*</w:t>
    </w:r>
    <w:r w:rsidR="009A4E2D" w:rsidRPr="009A4E2D">
      <w:rPr>
        <w:rFonts w:ascii="3 of 9 Barcode" w:hAnsi="3 of 9 Barcode" w:cs="Arial"/>
        <w:sz w:val="52"/>
        <w:szCs w:val="52"/>
      </w:rPr>
      <w:fldChar w:fldCharType="begin"/>
    </w:r>
    <w:r w:rsidR="009A4E2D" w:rsidRPr="009A4E2D">
      <w:rPr>
        <w:rFonts w:ascii="3 of 9 Barcode" w:hAnsi="3 of 9 Barcode" w:cs="Arial"/>
        <w:sz w:val="52"/>
        <w:szCs w:val="52"/>
      </w:rPr>
      <w:instrText xml:space="preserve"> STYLEREF  URNStyle  \* MERGEFORMAT </w:instrText>
    </w:r>
    <w:r w:rsidR="009A4E2D" w:rsidRPr="009A4E2D">
      <w:rPr>
        <w:rFonts w:ascii="3 of 9 Barcode" w:hAnsi="3 of 9 Barcode" w:cs="Arial"/>
        <w:sz w:val="52"/>
        <w:szCs w:val="52"/>
      </w:rPr>
      <w:fldChar w:fldCharType="end"/>
    </w:r>
    <w:r w:rsidR="009A4E2D" w:rsidRPr="009A4E2D">
      <w:rPr>
        <w:rFonts w:ascii="3 of 9 Barcode" w:hAnsi="3 of 9 Barcode" w:cs="Arial"/>
        <w:sz w:val="52"/>
        <w:szCs w:val="52"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72E0"/>
    <w:multiLevelType w:val="hybridMultilevel"/>
    <w:tmpl w:val="0B7876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872"/>
    <w:multiLevelType w:val="hybridMultilevel"/>
    <w:tmpl w:val="97A40CFE"/>
    <w:lvl w:ilvl="0" w:tplc="CF522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0771"/>
    <w:multiLevelType w:val="hybridMultilevel"/>
    <w:tmpl w:val="2EB41E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BE1142"/>
    <w:multiLevelType w:val="hybridMultilevel"/>
    <w:tmpl w:val="EBBC23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qABNGRMjAy+4S0Q/aUnhd7I+7PleVy/jySiGBZiVbyLVtsFLIh4NCl7SD84PeTLMtP3IxXXgfHHFDr8glF2D+g==" w:salt="mluqLdj6419tW/MwXl6TKg=="/>
  <w:defaultTabStop w:val="284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 style="mso-position-horizontal-relative:page;mso-position-vertical-relative:page;v-text-anchor:middle" o:allowincell="f" fillcolor="white" stroke="f">
      <v:fill color="white"/>
      <v:stroke on="f"/>
      <v:textbox style="layout-flow:vertical;mso-layout-flow-alt:bottom-to-top" inset="0,0,0,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6C"/>
    <w:rsid w:val="00014C0F"/>
    <w:rsid w:val="00052A5A"/>
    <w:rsid w:val="00073572"/>
    <w:rsid w:val="00075D66"/>
    <w:rsid w:val="000773F9"/>
    <w:rsid w:val="00077CD3"/>
    <w:rsid w:val="00082496"/>
    <w:rsid w:val="00084075"/>
    <w:rsid w:val="000C64F4"/>
    <w:rsid w:val="000D7F68"/>
    <w:rsid w:val="000E0281"/>
    <w:rsid w:val="000E100E"/>
    <w:rsid w:val="000F197C"/>
    <w:rsid w:val="00112779"/>
    <w:rsid w:val="00115599"/>
    <w:rsid w:val="00115947"/>
    <w:rsid w:val="001919BE"/>
    <w:rsid w:val="001B3A08"/>
    <w:rsid w:val="001C2EDF"/>
    <w:rsid w:val="001F303F"/>
    <w:rsid w:val="00253A5C"/>
    <w:rsid w:val="00274EA6"/>
    <w:rsid w:val="00275A88"/>
    <w:rsid w:val="00281CC9"/>
    <w:rsid w:val="0028771E"/>
    <w:rsid w:val="002A59D2"/>
    <w:rsid w:val="003117FB"/>
    <w:rsid w:val="00337B70"/>
    <w:rsid w:val="00344F00"/>
    <w:rsid w:val="00380660"/>
    <w:rsid w:val="003828E3"/>
    <w:rsid w:val="00422007"/>
    <w:rsid w:val="0045082A"/>
    <w:rsid w:val="004549E4"/>
    <w:rsid w:val="00482A92"/>
    <w:rsid w:val="00494436"/>
    <w:rsid w:val="004B4600"/>
    <w:rsid w:val="004D4705"/>
    <w:rsid w:val="004E495C"/>
    <w:rsid w:val="004F3F5B"/>
    <w:rsid w:val="0051447F"/>
    <w:rsid w:val="00515139"/>
    <w:rsid w:val="00521653"/>
    <w:rsid w:val="00543E4F"/>
    <w:rsid w:val="00545303"/>
    <w:rsid w:val="00550573"/>
    <w:rsid w:val="00560FDA"/>
    <w:rsid w:val="00564502"/>
    <w:rsid w:val="00584A55"/>
    <w:rsid w:val="005A2621"/>
    <w:rsid w:val="005D4DF9"/>
    <w:rsid w:val="005F1996"/>
    <w:rsid w:val="006274EC"/>
    <w:rsid w:val="006375B5"/>
    <w:rsid w:val="00666495"/>
    <w:rsid w:val="006C7DC4"/>
    <w:rsid w:val="006D08D4"/>
    <w:rsid w:val="006E455C"/>
    <w:rsid w:val="006F3E5D"/>
    <w:rsid w:val="006F6235"/>
    <w:rsid w:val="00706214"/>
    <w:rsid w:val="00723D94"/>
    <w:rsid w:val="00730449"/>
    <w:rsid w:val="007375C8"/>
    <w:rsid w:val="007554E8"/>
    <w:rsid w:val="00774759"/>
    <w:rsid w:val="007977F8"/>
    <w:rsid w:val="007A6DFE"/>
    <w:rsid w:val="007C516C"/>
    <w:rsid w:val="008154CC"/>
    <w:rsid w:val="00816102"/>
    <w:rsid w:val="008207F6"/>
    <w:rsid w:val="008323B0"/>
    <w:rsid w:val="00860620"/>
    <w:rsid w:val="008E6399"/>
    <w:rsid w:val="00967A53"/>
    <w:rsid w:val="00971D74"/>
    <w:rsid w:val="009A4E2D"/>
    <w:rsid w:val="009E6A6F"/>
    <w:rsid w:val="009F7543"/>
    <w:rsid w:val="00A526DB"/>
    <w:rsid w:val="00A70ADE"/>
    <w:rsid w:val="00AA1F0D"/>
    <w:rsid w:val="00AA474A"/>
    <w:rsid w:val="00AC40D1"/>
    <w:rsid w:val="00AF3666"/>
    <w:rsid w:val="00B01F33"/>
    <w:rsid w:val="00B54970"/>
    <w:rsid w:val="00B82D09"/>
    <w:rsid w:val="00B9092B"/>
    <w:rsid w:val="00BF2C81"/>
    <w:rsid w:val="00C40080"/>
    <w:rsid w:val="00C47BF2"/>
    <w:rsid w:val="00C63B2C"/>
    <w:rsid w:val="00C65941"/>
    <w:rsid w:val="00C732D7"/>
    <w:rsid w:val="00C857AA"/>
    <w:rsid w:val="00C953B7"/>
    <w:rsid w:val="00CA4B40"/>
    <w:rsid w:val="00CB49F0"/>
    <w:rsid w:val="00CC5008"/>
    <w:rsid w:val="00CF431C"/>
    <w:rsid w:val="00D113E5"/>
    <w:rsid w:val="00D31772"/>
    <w:rsid w:val="00D350E5"/>
    <w:rsid w:val="00D463A8"/>
    <w:rsid w:val="00D56A3F"/>
    <w:rsid w:val="00D7501B"/>
    <w:rsid w:val="00D76734"/>
    <w:rsid w:val="00D77270"/>
    <w:rsid w:val="00D83537"/>
    <w:rsid w:val="00D91872"/>
    <w:rsid w:val="00DA6D4A"/>
    <w:rsid w:val="00DB03BD"/>
    <w:rsid w:val="00DB63DE"/>
    <w:rsid w:val="00DC4EAE"/>
    <w:rsid w:val="00E25175"/>
    <w:rsid w:val="00E251A6"/>
    <w:rsid w:val="00E6671E"/>
    <w:rsid w:val="00EB2C86"/>
    <w:rsid w:val="00EB678D"/>
    <w:rsid w:val="00EB6DBF"/>
    <w:rsid w:val="00EF432F"/>
    <w:rsid w:val="00F05A2A"/>
    <w:rsid w:val="00F14ED5"/>
    <w:rsid w:val="00F22774"/>
    <w:rsid w:val="00F343D7"/>
    <w:rsid w:val="00F4297D"/>
    <w:rsid w:val="00F44F46"/>
    <w:rsid w:val="00F510B4"/>
    <w:rsid w:val="00F52302"/>
    <w:rsid w:val="00F914DF"/>
    <w:rsid w:val="00FA6367"/>
    <w:rsid w:val="00FA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;v-text-anchor:middle" o:allowincell="f" fillcolor="white" stroke="f">
      <v:fill color="white"/>
      <v:stroke on="f"/>
      <v:textbox style="layout-flow:vertical;mso-layout-flow-alt:bottom-to-top" inset="0,0,0,0"/>
      <o:colormenu v:ext="edit" strokecolor="none"/>
    </o:shapedefaults>
    <o:shapelayout v:ext="edit">
      <o:idmap v:ext="edit" data="2"/>
    </o:shapelayout>
  </w:shapeDefaults>
  <w:decimalSymbol w:val="."/>
  <w:listSeparator w:val=","/>
  <w14:docId w14:val="2DFCCD1A"/>
  <w15:docId w15:val="{E4766ACB-227D-452E-982D-3754BC42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2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67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73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82A9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4DF9"/>
    <w:rPr>
      <w:color w:val="808080"/>
    </w:rPr>
  </w:style>
  <w:style w:type="paragraph" w:styleId="BalloonText">
    <w:name w:val="Balloon Text"/>
    <w:basedOn w:val="Normal"/>
    <w:link w:val="BalloonTextChar"/>
    <w:rsid w:val="005D4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DF9"/>
    <w:rPr>
      <w:rFonts w:ascii="Tahoma" w:hAnsi="Tahoma" w:cs="Tahoma"/>
      <w:sz w:val="16"/>
      <w:szCs w:val="16"/>
      <w:lang w:eastAsia="en-US"/>
    </w:rPr>
  </w:style>
  <w:style w:type="character" w:customStyle="1" w:styleId="URNStyle">
    <w:name w:val="URNStyle"/>
    <w:basedOn w:val="DefaultParagraphFont"/>
    <w:uiPriority w:val="1"/>
    <w:qFormat/>
    <w:rsid w:val="009A4E2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25145%20Patient%20Information%20and%20Referral%20Form%20CHI%20-%20e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A697FDC5AD348A1D4796D8EB6CBBE" ma:contentTypeVersion="67" ma:contentTypeDescription="Create a new document." ma:contentTypeScope="" ma:versionID="de1770362cae953dc0ba05fb5154d646">
  <xsd:schema xmlns:xsd="http://www.w3.org/2001/XMLSchema" xmlns:xs="http://www.w3.org/2001/XMLSchema" xmlns:p="http://schemas.microsoft.com/office/2006/metadata/properties" xmlns:ns1="985c7c9a-18a6-4c7a-bde0-17ab1c20bad7" xmlns:ns3="1a1221e5-3b8a-4017-bcf5-4628db6c920c" targetNamespace="http://schemas.microsoft.com/office/2006/metadata/properties" ma:root="true" ma:fieldsID="703ba98e21691e1d02985d6ae52ef64d" ns1:_="" ns3:_="">
    <xsd:import namespace="985c7c9a-18a6-4c7a-bde0-17ab1c20bad7"/>
    <xsd:import namespace="1a1221e5-3b8a-4017-bcf5-4628db6c920c"/>
    <xsd:element name="properties">
      <xsd:complexType>
        <xsd:sequence>
          <xsd:element name="documentManagement">
            <xsd:complexType>
              <xsd:all>
                <xsd:element ref="ns1:Barcode" minOccurs="0"/>
                <xsd:element ref="ns3:Form_x0020_Name"/>
                <xsd:element ref="ns1:Form_x0020_Type" minOccurs="0"/>
                <xsd:element ref="ns1:Size" minOccurs="0"/>
                <xsd:element ref="ns3:Paper_x0020_Colour" minOccurs="0"/>
                <xsd:element ref="ns3:Ink_x0020_Colour" minOccurs="0"/>
                <xsd:element ref="ns3:Form_x0020_Type_x0020_2" minOccurs="0"/>
                <xsd:element ref="ns1:Description0" minOccurs="0"/>
                <xsd:element ref="ns3:Document_x0020_Groups" minOccurs="0"/>
                <xsd:element ref="ns1:Policy" minOccurs="0"/>
                <xsd:element ref="ns3:User_x0020_Guide" minOccurs="0"/>
                <xsd:element ref="ns1:Source"/>
                <xsd:element ref="ns1:CEA_x0020_Code" minOccurs="0"/>
                <xsd:element ref="ns1:Order_x0020_Comments" minOccurs="0"/>
                <xsd:element ref="ns1:Is_x0020_this_x0020_an_x0020_NCR_x0020_form_x003f_" minOccurs="0"/>
                <xsd:element ref="ns1:Form_x0020_Status" minOccurs="0"/>
                <xsd:element ref="ns1:Application_x0020_Date" minOccurs="0"/>
                <xsd:element ref="ns1:Committee_x0020_Date" minOccurs="0"/>
                <xsd:element ref="ns1:Approval_x0020_Date" minOccurs="0"/>
                <xsd:element ref="ns1:Obsolete_x0020_Date" minOccurs="0"/>
                <xsd:element ref="ns1:Start_x0020_Trial" minOccurs="0"/>
                <xsd:element ref="ns1:End_x0020_Trial" minOccurs="0"/>
                <xsd:element ref="ns3:Form_x0020_Owner" minOccurs="0"/>
                <xsd:element ref="ns3:Program_x0020_or_x0020_Unit" minOccurs="0"/>
                <xsd:element ref="ns3:Services" minOccurs="0"/>
                <xsd:element ref="ns3:MRD_x0020_Use_x0020_Only"/>
                <xsd:element ref="ns1:Target_x0020_Audiences" minOccurs="0"/>
                <xsd:element ref="ns3:Applicant" minOccurs="0"/>
                <xsd:element ref="ns3:Form_x0020_Owner_x0020_Contact" minOccurs="0"/>
                <xsd:element ref="ns3:External_x0020_Systems" minOccurs="0"/>
                <xsd:element ref="ns3:Pages0" minOccurs="0"/>
                <xsd:element ref="ns3:Artwork_x0020_Version" minOccurs="0"/>
                <xsd:element ref="ns3:CPF_x0020_Home_x0020_Location" minOccurs="0"/>
                <xsd:element ref="ns3:Print_x0020_Sp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7c9a-18a6-4c7a-bde0-17ab1c20bad7" elementFormDefault="qualified">
    <xsd:import namespace="http://schemas.microsoft.com/office/2006/documentManagement/types"/>
    <xsd:import namespace="http://schemas.microsoft.com/office/infopath/2007/PartnerControls"/>
    <xsd:element name="Barcode" ma:index="0" nillable="true" ma:displayName="Barcode" ma:indexed="true" ma:internalName="Barcode">
      <xsd:simpleType>
        <xsd:restriction base="dms:Text">
          <xsd:maxLength value="7"/>
        </xsd:restriction>
      </xsd:simpleType>
    </xsd:element>
    <xsd:element name="Form_x0020_Type" ma:index="4" nillable="true" ma:displayName="Form Type" ma:default="Form" ma:internalName="For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Electronic Template"/>
                    <xsd:enumeration value="Stamp"/>
                    <xsd:enumeration value="Sticker/Label"/>
                  </xsd:restriction>
                </xsd:simpleType>
              </xsd:element>
            </xsd:sequence>
          </xsd:extension>
        </xsd:complexContent>
      </xsd:complexType>
    </xsd:element>
    <xsd:element name="Size" ma:index="5" nillable="true" ma:displayName="Size" ma:default="A4" ma:internalName="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4"/>
                    <xsd:enumeration value="A3"/>
                    <xsd:enumeration value="A5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9" nillable="true" ma:displayName="Purpose of Form" ma:internalName="Description0">
      <xsd:simpleType>
        <xsd:restriction base="dms:Note">
          <xsd:maxLength value="255"/>
        </xsd:restriction>
      </xsd:simpleType>
    </xsd:element>
    <xsd:element name="Policy" ma:index="12" nillable="true" ma:displayName="Policy" ma:format="Hyperlink" ma:internalName="Polic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ource" ma:index="14" ma:displayName="Source" ma:default="Print" ma:format="Dropdown" ma:indexed="true" ma:internalName="Source">
      <xsd:simpleType>
        <xsd:restriction base="dms:Choice">
          <xsd:enumeration value="Print"/>
          <xsd:enumeration value="Order"/>
          <xsd:enumeration value="Print on Demand"/>
          <xsd:enumeration value="ACTPAS"/>
          <xsd:enumeration value="System Generated"/>
          <xsd:enumeration value="None"/>
        </xsd:restriction>
      </xsd:simpleType>
    </xsd:element>
    <xsd:element name="CEA_x0020_Code" ma:index="15" nillable="true" ma:displayName="Order Code" ma:description="This only relates to STOCK items." ma:internalName="CEA_x0020_Code">
      <xsd:simpleType>
        <xsd:restriction base="dms:Text">
          <xsd:maxLength value="10"/>
        </xsd:restriction>
      </xsd:simpleType>
    </xsd:element>
    <xsd:element name="Order_x0020_Comments" ma:index="16" nillable="true" ma:displayName="Order Comments" ma:internalName="Order_x0020_Comments">
      <xsd:simpleType>
        <xsd:restriction base="dms:Note">
          <xsd:maxLength value="255"/>
        </xsd:restriction>
      </xsd:simpleType>
    </xsd:element>
    <xsd:element name="Is_x0020_this_x0020_an_x0020_NCR_x0020_form_x003f_" ma:index="17" nillable="true" ma:displayName="Is this an NCR form?" ma:default="0" ma:description="NCR means No Carbon Required&#10;Tick if this *is* an NCR Form" ma:internalName="Is_x0020_this_x0020_an_x0020_NCR_x0020_form_x003f_">
      <xsd:simpleType>
        <xsd:restriction base="dms:Boolean"/>
      </xsd:simpleType>
    </xsd:element>
    <xsd:element name="Form_x0020_Status" ma:index="18" nillable="true" ma:displayName="Form Status" ma:default="Draft" ma:format="Dropdown" ma:indexed="true" ma:internalName="Form_x0020_Status">
      <xsd:simpleType>
        <xsd:restriction base="dms:Choice">
          <xsd:enumeration value="Draft"/>
          <xsd:enumeration value="Trial"/>
          <xsd:enumeration value="Pending"/>
          <xsd:enumeration value="Approved"/>
          <xsd:enumeration value="Obsolete"/>
        </xsd:restriction>
      </xsd:simpleType>
    </xsd:element>
    <xsd:element name="Application_x0020_Date" ma:index="19" nillable="true" ma:displayName="Application Date" ma:format="DateOnly" ma:internalName="Application_x0020_Date">
      <xsd:simpleType>
        <xsd:restriction base="dms:DateTime"/>
      </xsd:simpleType>
    </xsd:element>
    <xsd:element name="Committee_x0020_Date" ma:index="20" nillable="true" ma:displayName="Committee Date" ma:format="DateOnly" ma:internalName="Committee_x0020_Date">
      <xsd:simpleType>
        <xsd:restriction base="dms:DateTime"/>
      </xsd:simpleType>
    </xsd:element>
    <xsd:element name="Approval_x0020_Date" ma:index="21" nillable="true" ma:displayName="Approval Date" ma:format="DateOnly" ma:indexed="true" ma:internalName="Approval_x0020_Date">
      <xsd:simpleType>
        <xsd:restriction base="dms:DateTime"/>
      </xsd:simpleType>
    </xsd:element>
    <xsd:element name="Obsolete_x0020_Date" ma:index="22" nillable="true" ma:displayName="Obsolete Date" ma:format="DateOnly" ma:internalName="Obsolete_x0020_Date">
      <xsd:simpleType>
        <xsd:restriction base="dms:DateTime"/>
      </xsd:simpleType>
    </xsd:element>
    <xsd:element name="Start_x0020_Trial" ma:index="23" nillable="true" ma:displayName="Start Trial" ma:format="DateOnly" ma:internalName="Start_x0020_Trial">
      <xsd:simpleType>
        <xsd:restriction base="dms:DateTime"/>
      </xsd:simpleType>
    </xsd:element>
    <xsd:element name="End_x0020_Trial" ma:index="24" nillable="true" ma:displayName="End Trial" ma:format="DateOnly" ma:internalName="End_x0020_Trial">
      <xsd:simpleType>
        <xsd:restriction base="dms:DateTime"/>
      </xsd:simpleType>
    </xsd:element>
    <xsd:element name="Target_x0020_Audiences" ma:index="29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221e5-3b8a-4017-bcf5-4628db6c920c" elementFormDefault="qualified">
    <xsd:import namespace="http://schemas.microsoft.com/office/2006/documentManagement/types"/>
    <xsd:import namespace="http://schemas.microsoft.com/office/infopath/2007/PartnerControls"/>
    <xsd:element name="Form_x0020_Name" ma:index="2" ma:displayName="Form Name" ma:indexed="true" ma:internalName="Form_x0020_Name">
      <xsd:simpleType>
        <xsd:restriction base="dms:Text">
          <xsd:maxLength value="255"/>
        </xsd:restriction>
      </xsd:simpleType>
    </xsd:element>
    <xsd:element name="Paper_x0020_Colour" ma:index="6" nillable="true" ma:displayName="Paper Colour" ma:list="{21f8fa26-1618-4313-8eb0-f07a11f24f62}" ma:internalName="Paper_x0020_Colour" ma:readOnly="false" ma:showField="LinkTitleNoMenu" ma:web="9a17801f-38f5-4868-a44f-88b9aa6c7f28">
      <xsd:simpleType>
        <xsd:restriction base="dms:Lookup"/>
      </xsd:simpleType>
    </xsd:element>
    <xsd:element name="Ink_x0020_Colour" ma:index="7" nillable="true" ma:displayName="Ink Colour" ma:indexed="true" ma:list="{b35babf3-e23c-44aa-acbd-46c8b7e9f5b9}" ma:internalName="Ink_x0020_Colour" ma:readOnly="false" ma:showField="Title" ma:web="9a17801f-38f5-4868-a44f-88b9aa6c7f28">
      <xsd:simpleType>
        <xsd:restriction base="dms:Lookup"/>
      </xsd:simpleType>
    </xsd:element>
    <xsd:element name="Form_x0020_Type_x0020_2" ma:index="8" nillable="true" ma:displayName="Form Format" ma:default="Portrait" ma:format="Dropdown" ma:indexed="true" ma:internalName="Form_x0020_Type_x0020_2">
      <xsd:simpleType>
        <xsd:restriction base="dms:Choice">
          <xsd:enumeration value="Portrait"/>
          <xsd:enumeration value="Landscape"/>
          <xsd:enumeration value="Booklet"/>
          <xsd:enumeration value="Card"/>
          <xsd:enumeration value="Chit"/>
          <xsd:enumeration value="Label"/>
          <xsd:enumeration value="Calendar"/>
        </xsd:restriction>
      </xsd:simpleType>
    </xsd:element>
    <xsd:element name="Document_x0020_Groups" ma:index="11" nillable="true" ma:displayName="Document Groups" ma:description="Document group forms is assigned to for CRIS purposes" ma:indexed="true" ma:list="{283792c1-75fb-48f3-9d96-84a638205f37}" ma:internalName="Document_x0020_Groups" ma:showField="LinkTitleNoMenu" ma:web="9a17801f-38f5-4868-a44f-88b9aa6c7f28">
      <xsd:simpleType>
        <xsd:restriction base="dms:Lookup"/>
      </xsd:simpleType>
    </xsd:element>
    <xsd:element name="User_x0020_Guide" ma:index="13" nillable="true" ma:displayName="User Guide" ma:format="Hyperlink" ma:internalName="User_x0020_Gui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_x0020_Owner" ma:index="25" nillable="true" ma:displayName="Form Owner" ma:list="{35fd870b-427f-4ab7-82ac-5ec3b11d9709}" ma:internalName="Form_x0020_Owner" ma:readOnly="false" ma:showField="LinkTitleNoMenu" ma:web="9a17801f-38f5-4868-a44f-88b9aa6c7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_x0020_or_x0020_Unit" ma:index="26" nillable="true" ma:displayName="Program or Unit" ma:list="{cc6b4411-9852-4e8a-b05c-a4fa1bc055fd}" ma:internalName="Program_x0020_or_x0020_Unit" ma:readOnly="false" ma:showField="Title" ma:web="9a17801f-38f5-4868-a44f-88b9aa6c7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s" ma:index="27" nillable="true" ma:displayName="Services" ma:list="{c9a7e114-db22-4fa5-a8da-818423bdbf7f}" ma:internalName="Services" ma:readOnly="false" ma:showField="LinkTitleNoMenu" ma:web="9a17801f-38f5-4868-a44f-88b9aa6c7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RD_x0020_Use_x0020_Only" ma:index="28" ma:displayName="MRD Use Only" ma:default="No" ma:format="RadioButtons" ma:internalName="MRD_x0020_Use_x0020_Only">
      <xsd:simpleType>
        <xsd:restriction base="dms:Choice">
          <xsd:enumeration value="No"/>
          <xsd:enumeration value="Yes"/>
        </xsd:restriction>
      </xsd:simpleType>
    </xsd:element>
    <xsd:element name="Applicant" ma:index="36" nillable="true" ma:displayName="Applicant" ma:description="Details linked to the form application" ma:list="{3196ee33-0e52-490e-ab55-a151cf98d2b2}" ma:internalName="Applicant" ma:showField="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Owner_x0020_Contact" ma:index="38" nillable="true" ma:displayName="Form Owner Contact" ma:description="Contact person responsible for the form" ma:list="UserInfo" ma:SearchPeopleOnly="false" ma:SharePointGroup="0" ma:internalName="Form_x0020_Owner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Systems" ma:index="39" nillable="true" ma:displayName="External Systems" ma:description="Other systems that use this form (update system admin when updated)" ma:internalName="External_x0020_System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GP Healthnet"/>
                        <xsd:enumeration value="MHAGIC"/>
                        <xsd:enumeration value="Winnunga"/>
                        <xsd:enumeration value="Ochre Health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ages0" ma:index="43" nillable="true" ma:displayName="Pages" ma:decimals="0" ma:description="Number of pages" ma:internalName="Pages0">
      <xsd:simpleType>
        <xsd:restriction base="dms:Number"/>
      </xsd:simpleType>
    </xsd:element>
    <xsd:element name="Artwork_x0020_Version" ma:index="44" nillable="true" ma:displayName="Artwork Version" ma:description="Artwork version date (mmyy)" ma:internalName="Artwork_x0020_Version">
      <xsd:simpleType>
        <xsd:restriction base="dms:Text">
          <xsd:maxLength value="6"/>
        </xsd:restriction>
      </xsd:simpleType>
    </xsd:element>
    <xsd:element name="CPF_x0020_Home_x0020_Location" ma:index="46" nillable="true" ma:displayName="CPF Home Location" ma:description="Default Home Location in CPF" ma:format="Dropdown" ma:internalName="CPF_x0020_Home_x0020_Location">
      <xsd:simpleType>
        <xsd:restriction base="dms:Choice">
          <xsd:enumeration value="Emergency"/>
          <xsd:enumeration value="Admission"/>
          <xsd:enumeration value="Clinics"/>
          <xsd:enumeration value="Ambulatory"/>
          <xsd:enumeration value="Diagnostic"/>
          <xsd:enumeration value="Legal"/>
          <xsd:enumeration value="Correspondence"/>
        </xsd:restriction>
      </xsd:simpleType>
    </xsd:element>
    <xsd:element name="Print_x0020_Spec" ma:index="47" nillable="true" ma:displayName="Print Spec" ma:description="Print specifications" ma:internalName="Print_x0020_Spe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37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ame xmlns="1a1221e5-3b8a-4017-bcf5-4628db6c920c">Patient Information and Referral Form CHI - eNote</Form_x0020_Name>
    <Form_x0020_Status xmlns="985c7c9a-18a6-4c7a-bde0-17ab1c20bad7">Approved</Form_x0020_Status>
    <Form_x0020_Owner xmlns="1a1221e5-3b8a-4017-bcf5-4628db6c920c">
      <Value>1</Value>
      <Value>3</Value>
      <Value>5</Value>
      <Value>6</Value>
    </Form_x0020_Owner>
    <Paper_x0020_Colour xmlns="1a1221e5-3b8a-4017-bcf5-4628db6c920c">1</Paper_x0020_Colour>
    <Description0 xmlns="985c7c9a-18a6-4c7a-bde0-17ab1c20bad7">For service providers to refer clients to services provided through community health.</Description0>
    <Form_x0020_Owner_x0020_Contact xmlns="1a1221e5-3b8a-4017-bcf5-4628db6c920c">
      <UserInfo>
        <DisplayName>Burgess, Sandra</DisplayName>
        <AccountId>2031</AccountId>
        <AccountType/>
      </UserInfo>
    </Form_x0020_Owner_x0020_Contact>
    <User_x0020_Guide xmlns="1a1221e5-3b8a-4017-bcf5-4628db6c920c">
      <Url xsi:nil="true"/>
      <Description xsi:nil="true"/>
    </User_x0020_Guide>
    <Document_x0020_Groups xmlns="1a1221e5-3b8a-4017-bcf5-4628db6c920c">10</Document_x0020_Groups>
    <Size xmlns="985c7c9a-18a6-4c7a-bde0-17ab1c20bad7">
      <Value>A4</Value>
    </Size>
    <Ink_x0020_Colour xmlns="1a1221e5-3b8a-4017-bcf5-4628db6c920c">1</Ink_x0020_Colour>
    <Order_x0020_Comments xmlns="985c7c9a-18a6-4c7a-bde0-17ab1c20bad7" xsi:nil="true"/>
    <External_x0020_Systems xmlns="1a1221e5-3b8a-4017-bcf5-4628db6c920c">
      <Value>GP Healthnet</Value>
      <Value>Winnunga</Value>
      <Value>Ochre Health</Value>
      <Value>CHI Internet</Value>
    </External_x0020_Systems>
    <Policy xmlns="985c7c9a-18a6-4c7a-bde0-17ab1c20bad7">
      <Url xsi:nil="true"/>
      <Description xsi:nil="true"/>
    </Policy>
    <Application_x0020_Date xmlns="985c7c9a-18a6-4c7a-bde0-17ab1c20bad7" xsi:nil="true"/>
    <Services xmlns="1a1221e5-3b8a-4017-bcf5-4628db6c920c">
      <Value>27</Value>
      <Value>9</Value>
      <Value>10</Value>
      <Value>25</Value>
      <Value>32</Value>
      <Value>11</Value>
      <Value>14</Value>
      <Value>4</Value>
      <Value>26</Value>
      <Value>6</Value>
      <Value>3</Value>
      <Value>35</Value>
      <Value>31</Value>
      <Value>16</Value>
      <Value>30</Value>
      <Value>1</Value>
      <Value>5</Value>
      <Value>12</Value>
      <Value>2</Value>
      <Value>7</Value>
      <Value>36</Value>
      <Value>8</Value>
      <Value>28</Value>
      <Value>13</Value>
    </Services>
    <Start_x0020_Trial xmlns="985c7c9a-18a6-4c7a-bde0-17ab1c20bad7" xsi:nil="true"/>
    <Barcode xmlns="985c7c9a-18a6-4c7a-bde0-17ab1c20bad7">25145</Barcode>
    <Is_x0020_this_x0020_an_x0020_NCR_x0020_form_x003f_ xmlns="985c7c9a-18a6-4c7a-bde0-17ab1c20bad7">false</Is_x0020_this_x0020_an_x0020_NCR_x0020_form_x003f_>
    <Approval_x0020_Date xmlns="985c7c9a-18a6-4c7a-bde0-17ab1c20bad7" xsi:nil="true"/>
    <Committee_x0020_Date xmlns="985c7c9a-18a6-4c7a-bde0-17ab1c20bad7" xsi:nil="true"/>
    <CEA_x0020_Code xmlns="985c7c9a-18a6-4c7a-bde0-17ab1c20bad7" xsi:nil="true"/>
    <Applicant xmlns="1a1221e5-3b8a-4017-bcf5-4628db6c920c"/>
    <Form_x0020_Type_x0020_2 xmlns="1a1221e5-3b8a-4017-bcf5-4628db6c920c">Portrait</Form_x0020_Type_x0020_2>
    <Obsolete_x0020_Date xmlns="985c7c9a-18a6-4c7a-bde0-17ab1c20bad7" xsi:nil="true"/>
    <Program_x0020_or_x0020_Unit xmlns="1a1221e5-3b8a-4017-bcf5-4628db6c920c">
      <Value>2</Value>
      <Value>3</Value>
      <Value>30</Value>
      <Value>4</Value>
      <Value>34</Value>
    </Program_x0020_or_x0020_Unit>
    <Target_x0020_Audiences xmlns="985c7c9a-18a6-4c7a-bde0-17ab1c20bad7" xsi:nil="true"/>
    <Form_x0020_Type xmlns="985c7c9a-18a6-4c7a-bde0-17ab1c20bad7">
      <Value>Electronic Template</Value>
    </Form_x0020_Type>
    <End_x0020_Trial xmlns="985c7c9a-18a6-4c7a-bde0-17ab1c20bad7" xsi:nil="true"/>
    <MRD_x0020_Use_x0020_Only xmlns="1a1221e5-3b8a-4017-bcf5-4628db6c920c">No</MRD_x0020_Use_x0020_Only>
    <Source xmlns="985c7c9a-18a6-4c7a-bde0-17ab1c20bad7">Print</Source>
    <Pages0 xmlns="1a1221e5-3b8a-4017-bcf5-4628db6c920c" xsi:nil="true"/>
    <Artwork_x0020_Version xmlns="1a1221e5-3b8a-4017-bcf5-4628db6c920c" xsi:nil="true"/>
    <CPF_x0020_Home_x0020_Location xmlns="1a1221e5-3b8a-4017-bcf5-4628db6c920c" xsi:nil="true"/>
    <Print_x0020_Spec xmlns="1a1221e5-3b8a-4017-bcf5-4628db6c92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5720B-A372-421D-89B4-5DB2220EB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c7c9a-18a6-4c7a-bde0-17ab1c20bad7"/>
    <ds:schemaRef ds:uri="1a1221e5-3b8a-4017-bcf5-4628db6c9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EEA42-2994-42A8-A3D7-4585F687633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1a1221e5-3b8a-4017-bcf5-4628db6c920c"/>
    <ds:schemaRef ds:uri="985c7c9a-18a6-4c7a-bde0-17ab1c20bad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6F9960-73F7-4F3C-A6CD-7F181C37A4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2DE64-5371-43C5-BEE6-00C50805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25145 Patient Information and Referral Form CHI - eNote</Template>
  <TotalTime>0</TotalTime>
  <Pages>2</Pages>
  <Words>725</Words>
  <Characters>4137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and Referral Form CHI - eNote</vt:lpstr>
    </vt:vector>
  </TitlesOfParts>
  <Company>ACT Government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and Referral Form CHI - eNote</dc:title>
  <dc:subject>eNote</dc:subject>
  <dc:creator>Jamian Manton</dc:creator>
  <cp:keywords>CHI Referral 25145</cp:keywords>
  <dc:description/>
  <cp:lastModifiedBy>McDonald, Fiona (Health)</cp:lastModifiedBy>
  <cp:revision>2</cp:revision>
  <dcterms:created xsi:type="dcterms:W3CDTF">2019-09-02T00:15:00Z</dcterms:created>
  <dcterms:modified xsi:type="dcterms:W3CDTF">2019-09-02T00:15:00Z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N" linkTarget="Text1">
    <vt:lpwstr/>
  </property>
  <property fmtid="{D5CDD505-2E9C-101B-9397-08002B2CF9AE}" pid="3" name="Barcode">
    <vt:lpwstr>25145</vt:lpwstr>
  </property>
  <property fmtid="{D5CDD505-2E9C-101B-9397-08002B2CF9AE}" pid="4" name="ContentTypeId">
    <vt:lpwstr>0x0101000D6A697FDC5AD348A1D4796D8EB6CBBE</vt:lpwstr>
  </property>
</Properties>
</file>